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61" w:rsidRPr="006D489B" w:rsidRDefault="00A568E3" w:rsidP="00A568E3">
      <w:pPr>
        <w:jc w:val="center"/>
        <w:rPr>
          <w:rFonts w:ascii="Book Antiqua" w:hAnsi="Book Antiqua"/>
          <w:b/>
          <w:sz w:val="24"/>
          <w:szCs w:val="24"/>
          <w:u w:val="single"/>
        </w:rPr>
      </w:pPr>
      <w:r w:rsidRPr="006D489B">
        <w:rPr>
          <w:rFonts w:ascii="Book Antiqua" w:hAnsi="Book Antiqua"/>
          <w:b/>
          <w:sz w:val="24"/>
          <w:szCs w:val="24"/>
          <w:u w:val="single"/>
        </w:rPr>
        <w:t>It's all about optimal function!</w:t>
      </w:r>
    </w:p>
    <w:p w:rsidR="00A568E3" w:rsidRPr="006637A7" w:rsidRDefault="00A568E3" w:rsidP="00A568E3">
      <w:pPr>
        <w:jc w:val="center"/>
        <w:rPr>
          <w:rFonts w:ascii="Book Antiqua" w:hAnsi="Book Antiqua"/>
          <w:sz w:val="24"/>
          <w:szCs w:val="24"/>
        </w:rPr>
      </w:pPr>
    </w:p>
    <w:p w:rsidR="00A568E3" w:rsidRPr="006637A7" w:rsidRDefault="00A568E3" w:rsidP="00A568E3">
      <w:pPr>
        <w:rPr>
          <w:rFonts w:cstheme="minorHAnsi"/>
          <w:i/>
          <w:sz w:val="24"/>
          <w:szCs w:val="24"/>
        </w:rPr>
      </w:pPr>
      <w:r w:rsidRPr="006637A7">
        <w:rPr>
          <w:rFonts w:cstheme="minorHAnsi"/>
          <w:i/>
          <w:sz w:val="24"/>
          <w:szCs w:val="24"/>
        </w:rPr>
        <w:t>Patient Name:__________________________________</w:t>
      </w:r>
      <w:r w:rsidR="001C3256">
        <w:rPr>
          <w:rFonts w:cstheme="minorHAnsi"/>
          <w:i/>
          <w:sz w:val="24"/>
          <w:szCs w:val="24"/>
        </w:rPr>
        <w:t>_________</w:t>
      </w:r>
      <w:r w:rsidR="001C3256">
        <w:rPr>
          <w:rFonts w:cstheme="minorHAnsi"/>
          <w:i/>
          <w:sz w:val="24"/>
          <w:szCs w:val="24"/>
        </w:rPr>
        <w:tab/>
        <w:t>Date:_______________________</w:t>
      </w:r>
    </w:p>
    <w:p w:rsidR="00A568E3" w:rsidRPr="006637A7" w:rsidRDefault="00A568E3" w:rsidP="00A568E3">
      <w:pPr>
        <w:rPr>
          <w:rFonts w:cstheme="minorHAnsi"/>
          <w:i/>
          <w:sz w:val="24"/>
          <w:szCs w:val="24"/>
        </w:rPr>
      </w:pPr>
      <w:r w:rsidRPr="006637A7">
        <w:rPr>
          <w:rFonts w:cstheme="minorHAnsi"/>
          <w:i/>
          <w:sz w:val="24"/>
          <w:szCs w:val="24"/>
        </w:rPr>
        <w:t>DOB:___________</w:t>
      </w:r>
      <w:r w:rsidRPr="006637A7">
        <w:rPr>
          <w:rFonts w:cstheme="minorHAnsi"/>
          <w:i/>
          <w:sz w:val="24"/>
          <w:szCs w:val="24"/>
        </w:rPr>
        <w:tab/>
        <w:t>Age:__________</w:t>
      </w:r>
      <w:r w:rsidRPr="006637A7">
        <w:rPr>
          <w:rFonts w:cstheme="minorHAnsi"/>
          <w:i/>
          <w:sz w:val="24"/>
          <w:szCs w:val="24"/>
        </w:rPr>
        <w:tab/>
        <w:t xml:space="preserve">Sex: ______Male </w:t>
      </w:r>
      <w:r w:rsidRPr="006637A7">
        <w:rPr>
          <w:rFonts w:cstheme="minorHAnsi"/>
          <w:i/>
          <w:sz w:val="24"/>
          <w:szCs w:val="24"/>
        </w:rPr>
        <w:tab/>
        <w:t>______Female</w:t>
      </w:r>
    </w:p>
    <w:p w:rsidR="00A568E3" w:rsidRPr="006637A7" w:rsidRDefault="00A568E3" w:rsidP="00A568E3">
      <w:pPr>
        <w:rPr>
          <w:rFonts w:cstheme="minorHAnsi"/>
          <w:i/>
          <w:sz w:val="24"/>
          <w:szCs w:val="24"/>
        </w:rPr>
      </w:pPr>
      <w:r w:rsidRPr="006637A7">
        <w:rPr>
          <w:rFonts w:cstheme="minorHAnsi"/>
          <w:i/>
          <w:sz w:val="24"/>
          <w:szCs w:val="24"/>
        </w:rPr>
        <w:t>Address: ____________________________________</w:t>
      </w:r>
      <w:r w:rsidR="001C3256">
        <w:rPr>
          <w:rFonts w:cstheme="minorHAnsi"/>
          <w:i/>
          <w:sz w:val="24"/>
          <w:szCs w:val="24"/>
        </w:rPr>
        <w:t>___</w:t>
      </w:r>
      <w:r w:rsidRPr="006637A7">
        <w:rPr>
          <w:rFonts w:cstheme="minorHAnsi"/>
          <w:i/>
          <w:sz w:val="24"/>
          <w:szCs w:val="24"/>
        </w:rPr>
        <w:t>__ City:____________ State:_____ Zip:_________</w:t>
      </w:r>
    </w:p>
    <w:p w:rsidR="00A568E3" w:rsidRPr="006637A7" w:rsidRDefault="00A568E3" w:rsidP="00A568E3">
      <w:pPr>
        <w:rPr>
          <w:rFonts w:cstheme="minorHAnsi"/>
          <w:i/>
          <w:sz w:val="24"/>
          <w:szCs w:val="24"/>
        </w:rPr>
      </w:pPr>
      <w:r w:rsidRPr="006637A7">
        <w:rPr>
          <w:rFonts w:cstheme="minorHAnsi"/>
          <w:i/>
          <w:sz w:val="24"/>
          <w:szCs w:val="24"/>
        </w:rPr>
        <w:t>Home #:_________________________ Office #:____________________ Cell #:_</w:t>
      </w:r>
      <w:r w:rsidR="001C3256">
        <w:rPr>
          <w:rFonts w:cstheme="minorHAnsi"/>
          <w:i/>
          <w:sz w:val="24"/>
          <w:szCs w:val="24"/>
        </w:rPr>
        <w:t>____</w:t>
      </w:r>
      <w:r w:rsidRPr="006637A7">
        <w:rPr>
          <w:rFonts w:cstheme="minorHAnsi"/>
          <w:i/>
          <w:sz w:val="24"/>
          <w:szCs w:val="24"/>
        </w:rPr>
        <w:t>__</w:t>
      </w:r>
      <w:r w:rsidR="001C3256">
        <w:rPr>
          <w:rFonts w:cstheme="minorHAnsi"/>
          <w:i/>
          <w:sz w:val="24"/>
          <w:szCs w:val="24"/>
        </w:rPr>
        <w:t>________________</w:t>
      </w:r>
    </w:p>
    <w:p w:rsidR="00A568E3" w:rsidRPr="006637A7" w:rsidRDefault="00A568E3" w:rsidP="00A568E3">
      <w:pPr>
        <w:rPr>
          <w:rFonts w:cstheme="minorHAnsi"/>
          <w:i/>
          <w:sz w:val="24"/>
          <w:szCs w:val="24"/>
        </w:rPr>
      </w:pPr>
      <w:r w:rsidRPr="006637A7">
        <w:rPr>
          <w:rFonts w:cstheme="minorHAnsi"/>
          <w:i/>
          <w:sz w:val="24"/>
          <w:szCs w:val="24"/>
        </w:rPr>
        <w:t>Email:______________________________________________________</w:t>
      </w:r>
      <w:r w:rsidR="001C3256">
        <w:rPr>
          <w:rFonts w:cstheme="minorHAnsi"/>
          <w:i/>
          <w:sz w:val="24"/>
          <w:szCs w:val="24"/>
        </w:rPr>
        <w:t>___________________________</w:t>
      </w:r>
      <w:r w:rsidRPr="006637A7">
        <w:rPr>
          <w:rFonts w:cstheme="minorHAnsi"/>
          <w:i/>
          <w:sz w:val="24"/>
          <w:szCs w:val="24"/>
        </w:rPr>
        <w:t>_</w:t>
      </w:r>
    </w:p>
    <w:p w:rsidR="00A568E3" w:rsidRPr="006637A7" w:rsidRDefault="00A568E3" w:rsidP="00A568E3">
      <w:pPr>
        <w:rPr>
          <w:rFonts w:cstheme="minorHAnsi"/>
          <w:b/>
          <w:sz w:val="24"/>
          <w:szCs w:val="24"/>
        </w:rPr>
      </w:pPr>
      <w:r w:rsidRPr="006637A7">
        <w:rPr>
          <w:rFonts w:cstheme="minorHAnsi"/>
          <w:b/>
          <w:sz w:val="24"/>
          <w:szCs w:val="24"/>
        </w:rPr>
        <w:t>Whom ma</w:t>
      </w:r>
      <w:r w:rsidR="006D489B" w:rsidRPr="006637A7">
        <w:rPr>
          <w:rFonts w:cstheme="minorHAnsi"/>
          <w:b/>
          <w:sz w:val="24"/>
          <w:szCs w:val="24"/>
        </w:rPr>
        <w:t>y</w:t>
      </w:r>
      <w:r w:rsidRPr="006637A7">
        <w:rPr>
          <w:rFonts w:cstheme="minorHAnsi"/>
          <w:b/>
          <w:sz w:val="24"/>
          <w:szCs w:val="24"/>
        </w:rPr>
        <w:t xml:space="preserve"> we thank for referring you?</w:t>
      </w:r>
      <w:r w:rsidRPr="006637A7">
        <w:rPr>
          <w:rFonts w:cstheme="minorHAnsi"/>
          <w:sz w:val="24"/>
          <w:szCs w:val="24"/>
        </w:rPr>
        <w:t>___________________________</w:t>
      </w:r>
      <w:r w:rsidR="001C3256">
        <w:rPr>
          <w:rFonts w:cstheme="minorHAnsi"/>
          <w:sz w:val="24"/>
          <w:szCs w:val="24"/>
        </w:rPr>
        <w:t>___________________________</w:t>
      </w:r>
    </w:p>
    <w:p w:rsidR="00A568E3" w:rsidRPr="006637A7" w:rsidRDefault="00A568E3" w:rsidP="00A568E3">
      <w:pPr>
        <w:rPr>
          <w:rFonts w:cstheme="minorHAnsi"/>
          <w:sz w:val="24"/>
          <w:szCs w:val="24"/>
        </w:rPr>
      </w:pPr>
    </w:p>
    <w:p w:rsidR="00A568E3" w:rsidRPr="006D489B" w:rsidRDefault="00A568E3" w:rsidP="00A568E3">
      <w:pPr>
        <w:rPr>
          <w:rFonts w:cstheme="minorHAnsi"/>
          <w:b/>
          <w:sz w:val="24"/>
          <w:szCs w:val="22"/>
          <w:u w:val="single"/>
        </w:rPr>
      </w:pPr>
      <w:r w:rsidRPr="006D489B">
        <w:rPr>
          <w:rFonts w:cstheme="minorHAnsi"/>
          <w:b/>
          <w:sz w:val="24"/>
          <w:szCs w:val="22"/>
          <w:u w:val="single"/>
        </w:rPr>
        <w:t>Responsible Party</w:t>
      </w:r>
    </w:p>
    <w:p w:rsidR="00A568E3" w:rsidRPr="006D489B" w:rsidRDefault="00A568E3" w:rsidP="00A568E3">
      <w:pPr>
        <w:rPr>
          <w:rFonts w:cstheme="minorHAnsi"/>
          <w:sz w:val="22"/>
          <w:szCs w:val="22"/>
        </w:rPr>
      </w:pPr>
    </w:p>
    <w:p w:rsidR="00A568E3" w:rsidRPr="006637A7" w:rsidRDefault="00A568E3" w:rsidP="00A568E3">
      <w:pPr>
        <w:rPr>
          <w:rFonts w:cstheme="minorHAnsi"/>
          <w:i/>
          <w:sz w:val="24"/>
          <w:szCs w:val="22"/>
        </w:rPr>
      </w:pPr>
      <w:r w:rsidRPr="006637A7">
        <w:rPr>
          <w:rFonts w:cstheme="minorHAnsi"/>
          <w:i/>
          <w:sz w:val="24"/>
          <w:szCs w:val="22"/>
        </w:rPr>
        <w:t>Name of Person Responsible for Account_________________________________________</w:t>
      </w:r>
      <w:r w:rsidR="001C3256">
        <w:rPr>
          <w:rFonts w:cstheme="minorHAnsi"/>
          <w:i/>
          <w:sz w:val="24"/>
          <w:szCs w:val="22"/>
        </w:rPr>
        <w:t>____</w:t>
      </w:r>
      <w:r w:rsidRPr="006637A7">
        <w:rPr>
          <w:rFonts w:cstheme="minorHAnsi"/>
          <w:i/>
          <w:sz w:val="24"/>
          <w:szCs w:val="22"/>
        </w:rPr>
        <w:t>__________</w:t>
      </w:r>
    </w:p>
    <w:p w:rsidR="00A568E3" w:rsidRPr="006637A7" w:rsidRDefault="00A568E3" w:rsidP="00A568E3">
      <w:pPr>
        <w:rPr>
          <w:rFonts w:cstheme="minorHAnsi"/>
          <w:i/>
          <w:sz w:val="24"/>
          <w:szCs w:val="22"/>
        </w:rPr>
      </w:pPr>
      <w:r w:rsidRPr="006637A7">
        <w:rPr>
          <w:rFonts w:cstheme="minorHAnsi"/>
          <w:i/>
          <w:sz w:val="24"/>
          <w:szCs w:val="22"/>
        </w:rPr>
        <w:t>Relationship to Patient______________________________________ Phone #: _____________</w:t>
      </w:r>
      <w:r w:rsidR="001C3256">
        <w:rPr>
          <w:rFonts w:cstheme="minorHAnsi"/>
          <w:i/>
          <w:sz w:val="24"/>
          <w:szCs w:val="22"/>
        </w:rPr>
        <w:t>___</w:t>
      </w:r>
      <w:r w:rsidRPr="006637A7">
        <w:rPr>
          <w:rFonts w:cstheme="minorHAnsi"/>
          <w:i/>
          <w:sz w:val="24"/>
          <w:szCs w:val="22"/>
        </w:rPr>
        <w:t>_______</w:t>
      </w:r>
    </w:p>
    <w:p w:rsidR="00A568E3" w:rsidRPr="006637A7" w:rsidRDefault="00A568E3" w:rsidP="00A568E3">
      <w:pPr>
        <w:rPr>
          <w:rFonts w:cstheme="minorHAnsi"/>
          <w:i/>
          <w:sz w:val="24"/>
          <w:szCs w:val="22"/>
        </w:rPr>
      </w:pPr>
      <w:r w:rsidRPr="006637A7">
        <w:rPr>
          <w:rFonts w:cstheme="minorHAnsi"/>
          <w:i/>
          <w:sz w:val="24"/>
          <w:szCs w:val="22"/>
        </w:rPr>
        <w:t>Address (if not same as above): ______________________________________________________</w:t>
      </w:r>
      <w:r w:rsidR="001C3256">
        <w:rPr>
          <w:rFonts w:cstheme="minorHAnsi"/>
          <w:i/>
          <w:sz w:val="24"/>
          <w:szCs w:val="22"/>
        </w:rPr>
        <w:t>___</w:t>
      </w:r>
      <w:r w:rsidRPr="006637A7">
        <w:rPr>
          <w:rFonts w:cstheme="minorHAnsi"/>
          <w:i/>
          <w:sz w:val="24"/>
          <w:szCs w:val="22"/>
        </w:rPr>
        <w:t>_____</w:t>
      </w:r>
    </w:p>
    <w:p w:rsidR="00A568E3" w:rsidRPr="006637A7" w:rsidRDefault="00A568E3" w:rsidP="00A568E3">
      <w:pPr>
        <w:rPr>
          <w:rFonts w:cstheme="minorHAnsi"/>
          <w:i/>
          <w:sz w:val="24"/>
          <w:szCs w:val="22"/>
        </w:rPr>
      </w:pPr>
      <w:r w:rsidRPr="006637A7">
        <w:rPr>
          <w:rFonts w:cstheme="minorHAnsi"/>
          <w:i/>
          <w:sz w:val="24"/>
          <w:szCs w:val="22"/>
        </w:rPr>
        <w:t>Name of Employer:__________________________________</w:t>
      </w:r>
      <w:r w:rsidR="001C3256">
        <w:rPr>
          <w:rFonts w:cstheme="minorHAnsi"/>
          <w:i/>
          <w:sz w:val="24"/>
          <w:szCs w:val="22"/>
        </w:rPr>
        <w:t>_</w:t>
      </w:r>
      <w:r w:rsidRPr="006637A7">
        <w:rPr>
          <w:rFonts w:cstheme="minorHAnsi"/>
          <w:i/>
          <w:sz w:val="24"/>
          <w:szCs w:val="22"/>
        </w:rPr>
        <w:t>_______ Work #: ___________________</w:t>
      </w:r>
      <w:r w:rsidR="001C3256">
        <w:rPr>
          <w:rFonts w:cstheme="minorHAnsi"/>
          <w:i/>
          <w:sz w:val="24"/>
          <w:szCs w:val="22"/>
        </w:rPr>
        <w:t>__</w:t>
      </w:r>
      <w:r w:rsidRPr="006637A7">
        <w:rPr>
          <w:rFonts w:cstheme="minorHAnsi"/>
          <w:i/>
          <w:sz w:val="24"/>
          <w:szCs w:val="22"/>
        </w:rPr>
        <w:t>__</w:t>
      </w:r>
    </w:p>
    <w:p w:rsidR="00A568E3" w:rsidRPr="006637A7" w:rsidRDefault="00A568E3" w:rsidP="00A568E3">
      <w:pPr>
        <w:rPr>
          <w:rFonts w:cstheme="minorHAnsi"/>
          <w:i/>
          <w:sz w:val="24"/>
          <w:szCs w:val="22"/>
        </w:rPr>
      </w:pPr>
    </w:p>
    <w:p w:rsidR="00A568E3" w:rsidRPr="006D489B" w:rsidRDefault="00A568E3" w:rsidP="00A568E3">
      <w:pPr>
        <w:rPr>
          <w:rFonts w:cstheme="minorHAnsi"/>
          <w:b/>
          <w:sz w:val="24"/>
          <w:szCs w:val="22"/>
          <w:u w:val="single"/>
        </w:rPr>
      </w:pPr>
      <w:r w:rsidRPr="006D489B">
        <w:rPr>
          <w:rFonts w:cstheme="minorHAnsi"/>
          <w:b/>
          <w:sz w:val="24"/>
          <w:szCs w:val="22"/>
          <w:u w:val="single"/>
        </w:rPr>
        <w:t>Insurance Information</w:t>
      </w:r>
    </w:p>
    <w:p w:rsidR="00A568E3" w:rsidRPr="006D489B" w:rsidRDefault="00A568E3" w:rsidP="00A568E3">
      <w:pPr>
        <w:rPr>
          <w:rFonts w:cstheme="minorHAnsi"/>
          <w:sz w:val="22"/>
          <w:szCs w:val="22"/>
        </w:rPr>
      </w:pPr>
    </w:p>
    <w:p w:rsidR="00A568E3" w:rsidRPr="006637A7" w:rsidRDefault="00A568E3" w:rsidP="00A568E3">
      <w:pPr>
        <w:rPr>
          <w:rFonts w:cstheme="minorHAnsi"/>
          <w:i/>
          <w:sz w:val="24"/>
          <w:szCs w:val="22"/>
        </w:rPr>
      </w:pPr>
      <w:r w:rsidRPr="006637A7">
        <w:rPr>
          <w:rFonts w:cstheme="minorHAnsi"/>
          <w:i/>
          <w:sz w:val="24"/>
          <w:szCs w:val="22"/>
        </w:rPr>
        <w:t>Name of Insured:________________________________________ Relationship to patient______</w:t>
      </w:r>
      <w:r w:rsidR="001C3256">
        <w:rPr>
          <w:rFonts w:cstheme="minorHAnsi"/>
          <w:i/>
          <w:sz w:val="24"/>
          <w:szCs w:val="22"/>
        </w:rPr>
        <w:t>___</w:t>
      </w:r>
      <w:r w:rsidRPr="006637A7">
        <w:rPr>
          <w:rFonts w:cstheme="minorHAnsi"/>
          <w:i/>
          <w:sz w:val="24"/>
          <w:szCs w:val="22"/>
        </w:rPr>
        <w:t>_____</w:t>
      </w:r>
    </w:p>
    <w:p w:rsidR="00A568E3" w:rsidRPr="006637A7" w:rsidRDefault="00A568E3" w:rsidP="00A568E3">
      <w:pPr>
        <w:rPr>
          <w:rFonts w:cstheme="minorHAnsi"/>
          <w:i/>
          <w:sz w:val="24"/>
          <w:szCs w:val="22"/>
        </w:rPr>
      </w:pPr>
      <w:r w:rsidRPr="006637A7">
        <w:rPr>
          <w:rFonts w:cstheme="minorHAnsi"/>
          <w:i/>
          <w:sz w:val="24"/>
          <w:szCs w:val="22"/>
        </w:rPr>
        <w:t>Insurance Company: _____________________________________ Phone #: ______________</w:t>
      </w:r>
      <w:r w:rsidR="001C3256">
        <w:rPr>
          <w:rFonts w:cstheme="minorHAnsi"/>
          <w:i/>
          <w:sz w:val="24"/>
          <w:szCs w:val="22"/>
        </w:rPr>
        <w:t>___</w:t>
      </w:r>
      <w:r w:rsidRPr="006637A7">
        <w:rPr>
          <w:rFonts w:cstheme="minorHAnsi"/>
          <w:i/>
          <w:sz w:val="24"/>
          <w:szCs w:val="22"/>
        </w:rPr>
        <w:t>________</w:t>
      </w:r>
    </w:p>
    <w:p w:rsidR="00A568E3" w:rsidRPr="006637A7" w:rsidRDefault="00A568E3" w:rsidP="00A568E3">
      <w:pPr>
        <w:rPr>
          <w:rFonts w:cstheme="minorHAnsi"/>
          <w:i/>
          <w:sz w:val="24"/>
          <w:szCs w:val="22"/>
        </w:rPr>
      </w:pPr>
      <w:r w:rsidRPr="006637A7">
        <w:rPr>
          <w:rFonts w:cstheme="minorHAnsi"/>
          <w:i/>
          <w:sz w:val="24"/>
          <w:szCs w:val="22"/>
        </w:rPr>
        <w:t>Policy ID: _______________________________________________ Group #:___________________</w:t>
      </w:r>
      <w:r w:rsidR="001C3256">
        <w:rPr>
          <w:rFonts w:cstheme="minorHAnsi"/>
          <w:i/>
          <w:sz w:val="24"/>
          <w:szCs w:val="22"/>
        </w:rPr>
        <w:t>___</w:t>
      </w:r>
      <w:r w:rsidRPr="006637A7">
        <w:rPr>
          <w:rFonts w:cstheme="minorHAnsi"/>
          <w:i/>
          <w:sz w:val="24"/>
          <w:szCs w:val="22"/>
        </w:rPr>
        <w:t>___</w:t>
      </w:r>
    </w:p>
    <w:p w:rsidR="00A568E3" w:rsidRPr="006637A7" w:rsidRDefault="00A568E3" w:rsidP="00A568E3">
      <w:pPr>
        <w:rPr>
          <w:rFonts w:cstheme="minorHAnsi"/>
          <w:i/>
          <w:sz w:val="24"/>
          <w:szCs w:val="22"/>
        </w:rPr>
      </w:pPr>
      <w:r w:rsidRPr="006637A7">
        <w:rPr>
          <w:rFonts w:cstheme="minorHAnsi"/>
          <w:i/>
          <w:sz w:val="24"/>
          <w:szCs w:val="22"/>
        </w:rPr>
        <w:t>Insurance Co. Address__________________________________________________________________</w:t>
      </w:r>
      <w:r w:rsidR="001C3256">
        <w:rPr>
          <w:rFonts w:cstheme="minorHAnsi"/>
          <w:i/>
          <w:sz w:val="24"/>
          <w:szCs w:val="22"/>
        </w:rPr>
        <w:t>___</w:t>
      </w:r>
    </w:p>
    <w:p w:rsidR="00A568E3" w:rsidRPr="006D489B" w:rsidRDefault="00A568E3" w:rsidP="00A568E3">
      <w:pPr>
        <w:rPr>
          <w:rFonts w:cstheme="minorHAnsi"/>
          <w:i/>
          <w:sz w:val="22"/>
          <w:szCs w:val="22"/>
        </w:rPr>
      </w:pPr>
      <w:r w:rsidRPr="006637A7">
        <w:rPr>
          <w:rFonts w:cstheme="minorHAnsi"/>
          <w:i/>
          <w:sz w:val="24"/>
          <w:szCs w:val="22"/>
        </w:rPr>
        <w:t>Deducti</w:t>
      </w:r>
      <w:r w:rsidR="00392C0C" w:rsidRPr="006637A7">
        <w:rPr>
          <w:rFonts w:cstheme="minorHAnsi"/>
          <w:i/>
          <w:sz w:val="24"/>
          <w:szCs w:val="22"/>
        </w:rPr>
        <w:t>ble amount?___</w:t>
      </w:r>
      <w:r w:rsidR="001C3256">
        <w:rPr>
          <w:rFonts w:cstheme="minorHAnsi"/>
          <w:i/>
          <w:sz w:val="24"/>
          <w:szCs w:val="22"/>
        </w:rPr>
        <w:t>__</w:t>
      </w:r>
      <w:r w:rsidR="00392C0C" w:rsidRPr="006637A7">
        <w:rPr>
          <w:rFonts w:cstheme="minorHAnsi"/>
          <w:i/>
          <w:sz w:val="24"/>
          <w:szCs w:val="22"/>
        </w:rPr>
        <w:t>_________ Co-pay amount?__</w:t>
      </w:r>
      <w:r w:rsidR="001C3256">
        <w:rPr>
          <w:rFonts w:cstheme="minorHAnsi"/>
          <w:i/>
          <w:sz w:val="24"/>
          <w:szCs w:val="22"/>
        </w:rPr>
        <w:t>__</w:t>
      </w:r>
      <w:r w:rsidR="00392C0C" w:rsidRPr="006637A7">
        <w:rPr>
          <w:rFonts w:cstheme="minorHAnsi"/>
          <w:i/>
          <w:sz w:val="24"/>
          <w:szCs w:val="22"/>
        </w:rPr>
        <w:t>________ Max Annual</w:t>
      </w:r>
      <w:r w:rsidR="001C3256">
        <w:rPr>
          <w:rFonts w:cstheme="minorHAnsi"/>
          <w:i/>
          <w:sz w:val="24"/>
          <w:szCs w:val="22"/>
        </w:rPr>
        <w:t xml:space="preserve"> Benefit? __</w:t>
      </w:r>
      <w:r w:rsidR="00392C0C" w:rsidRPr="006637A7">
        <w:rPr>
          <w:rFonts w:cstheme="minorHAnsi"/>
          <w:i/>
          <w:sz w:val="24"/>
          <w:szCs w:val="22"/>
        </w:rPr>
        <w:t>_______</w:t>
      </w:r>
      <w:r w:rsidR="001C3256">
        <w:rPr>
          <w:rFonts w:cstheme="minorHAnsi"/>
          <w:i/>
          <w:sz w:val="24"/>
          <w:szCs w:val="22"/>
        </w:rPr>
        <w:t>____</w:t>
      </w:r>
    </w:p>
    <w:p w:rsidR="001C3256" w:rsidRDefault="001C3256" w:rsidP="00A568E3">
      <w:pPr>
        <w:rPr>
          <w:rFonts w:cstheme="minorHAnsi"/>
          <w:b/>
          <w:sz w:val="24"/>
          <w:szCs w:val="22"/>
          <w:u w:val="single"/>
        </w:rPr>
      </w:pPr>
    </w:p>
    <w:p w:rsidR="00392C0C" w:rsidRPr="006D489B" w:rsidRDefault="00392C0C" w:rsidP="00A568E3">
      <w:pPr>
        <w:rPr>
          <w:rFonts w:cstheme="minorHAnsi"/>
          <w:b/>
          <w:sz w:val="24"/>
          <w:szCs w:val="22"/>
          <w:u w:val="single"/>
        </w:rPr>
      </w:pPr>
      <w:r w:rsidRPr="006D489B">
        <w:rPr>
          <w:rFonts w:cstheme="minorHAnsi"/>
          <w:b/>
          <w:sz w:val="24"/>
          <w:szCs w:val="22"/>
          <w:u w:val="single"/>
        </w:rPr>
        <w:t>Certification And Assignment</w:t>
      </w:r>
    </w:p>
    <w:p w:rsidR="00392C0C" w:rsidRPr="006D489B" w:rsidRDefault="00392C0C" w:rsidP="00A568E3">
      <w:pPr>
        <w:rPr>
          <w:rFonts w:cstheme="minorHAnsi"/>
          <w:i/>
          <w:sz w:val="22"/>
          <w:szCs w:val="22"/>
        </w:rPr>
      </w:pPr>
      <w:r w:rsidRPr="006D489B">
        <w:rPr>
          <w:rFonts w:cstheme="minorHAnsi"/>
          <w:i/>
          <w:sz w:val="22"/>
          <w:szCs w:val="22"/>
        </w:rPr>
        <w:t>To the best of my knowledge, the above information is complete and correct. I understand that it is my responsibility to inform my doctor if I, or my minor child, ever have a change in health.</w:t>
      </w:r>
    </w:p>
    <w:p w:rsidR="001C3256" w:rsidRDefault="001C3256" w:rsidP="00A568E3">
      <w:pPr>
        <w:rPr>
          <w:rFonts w:cstheme="minorHAnsi"/>
          <w:i/>
          <w:sz w:val="22"/>
          <w:szCs w:val="22"/>
        </w:rPr>
      </w:pPr>
    </w:p>
    <w:p w:rsidR="00511976" w:rsidRDefault="00392C0C" w:rsidP="00A568E3">
      <w:pPr>
        <w:rPr>
          <w:rFonts w:cstheme="minorHAnsi"/>
          <w:i/>
          <w:sz w:val="22"/>
          <w:szCs w:val="22"/>
        </w:rPr>
      </w:pPr>
      <w:r w:rsidRPr="006D489B">
        <w:rPr>
          <w:rFonts w:cstheme="minorHAnsi"/>
          <w:i/>
          <w:sz w:val="22"/>
          <w:szCs w:val="22"/>
        </w:rPr>
        <w:t>I certify that I, and/or my dependant(s), have insurance coverage with _______</w:t>
      </w:r>
      <w:r w:rsidR="001C3256">
        <w:rPr>
          <w:rFonts w:cstheme="minorHAnsi"/>
          <w:i/>
          <w:sz w:val="22"/>
          <w:szCs w:val="22"/>
        </w:rPr>
        <w:t xml:space="preserve">____________________ </w:t>
      </w:r>
      <w:r w:rsidRPr="006D489B">
        <w:rPr>
          <w:rFonts w:cstheme="minorHAnsi"/>
          <w:i/>
          <w:sz w:val="22"/>
          <w:szCs w:val="22"/>
        </w:rPr>
        <w:t>and assign directly.</w:t>
      </w:r>
      <w:r w:rsidR="00511976">
        <w:rPr>
          <w:rFonts w:cstheme="minorHAnsi"/>
          <w:i/>
          <w:sz w:val="22"/>
          <w:szCs w:val="22"/>
        </w:rPr>
        <w:t xml:space="preserve"> </w:t>
      </w:r>
    </w:p>
    <w:p w:rsidR="00392C0C" w:rsidRPr="006D489B" w:rsidRDefault="00392C0C" w:rsidP="00A568E3">
      <w:pPr>
        <w:rPr>
          <w:rFonts w:cstheme="minorHAnsi"/>
          <w:i/>
          <w:sz w:val="22"/>
          <w:szCs w:val="22"/>
        </w:rPr>
      </w:pPr>
      <w:r w:rsidRPr="006D489B">
        <w:rPr>
          <w:rFonts w:cstheme="minorHAnsi"/>
          <w:i/>
          <w:sz w:val="22"/>
          <w:szCs w:val="22"/>
        </w:rPr>
        <w:t xml:space="preserve">To Brandon Chiropractic all insurance benefits, if any, otherwise payable to me for services rendered. I understand that I am financially responsible for all charges whether or not paid by insurance. I authorize the use of my signature on all insurance submissions. </w:t>
      </w:r>
    </w:p>
    <w:p w:rsidR="001C3256" w:rsidRDefault="001C3256" w:rsidP="00A568E3">
      <w:pPr>
        <w:rPr>
          <w:rFonts w:cstheme="minorHAnsi"/>
          <w:i/>
          <w:sz w:val="22"/>
          <w:szCs w:val="22"/>
        </w:rPr>
      </w:pPr>
    </w:p>
    <w:p w:rsidR="00392C0C" w:rsidRPr="006D489B" w:rsidRDefault="00392C0C" w:rsidP="00A568E3">
      <w:pPr>
        <w:rPr>
          <w:rFonts w:cstheme="minorHAnsi"/>
          <w:i/>
          <w:sz w:val="22"/>
          <w:szCs w:val="22"/>
        </w:rPr>
      </w:pPr>
      <w:r w:rsidRPr="006D489B">
        <w:rPr>
          <w:rFonts w:cstheme="minorHAnsi"/>
          <w:i/>
          <w:sz w:val="22"/>
          <w:szCs w:val="22"/>
        </w:rPr>
        <w:t>The above named organization may use my health care information and may disclose such information to the above named insurance carrier and their agents for the purpose of obtaining payment for services and determining</w:t>
      </w:r>
      <w:r w:rsidR="006D489B">
        <w:rPr>
          <w:rFonts w:cstheme="minorHAnsi"/>
          <w:i/>
          <w:sz w:val="22"/>
          <w:szCs w:val="22"/>
        </w:rPr>
        <w:t xml:space="preserve"> </w:t>
      </w:r>
      <w:r w:rsidRPr="006D489B">
        <w:rPr>
          <w:rFonts w:cstheme="minorHAnsi"/>
          <w:i/>
          <w:sz w:val="22"/>
          <w:szCs w:val="22"/>
        </w:rPr>
        <w:t xml:space="preserve">insurance benefits or the benefits payable for related services. This consent will end when my current treatment plan is completed or one year from the date signed below. </w:t>
      </w:r>
    </w:p>
    <w:p w:rsidR="001C3256" w:rsidRDefault="001C3256" w:rsidP="00D1066C">
      <w:pPr>
        <w:rPr>
          <w:rFonts w:cstheme="minorHAnsi"/>
          <w:i/>
          <w:sz w:val="22"/>
          <w:szCs w:val="22"/>
        </w:rPr>
      </w:pPr>
      <w:r w:rsidRPr="001C3256">
        <w:rPr>
          <w:rFonts w:cstheme="minorHAnsi"/>
          <w:b/>
          <w:noProof/>
          <w:sz w:val="28"/>
          <w:szCs w:val="22"/>
          <w:lang w:eastAsia="zh-TW"/>
        </w:rPr>
        <w:pict>
          <v:shapetype id="_x0000_t202" coordsize="21600,21600" o:spt="202" path="m,l,21600r21600,l21600,xe">
            <v:stroke joinstyle="miter"/>
            <v:path gradientshapeok="t" o:connecttype="rect"/>
          </v:shapetype>
          <v:shape id="_x0000_s1443" type="#_x0000_t202" style="position:absolute;margin-left:-5.45pt;margin-top:9.4pt;width:528.5pt;height:110.25pt;z-index:251660288;mso-width-relative:margin;mso-height-relative:margin" stroked="f">
            <v:textbox style="mso-next-textbox:#_x0000_s1443">
              <w:txbxContent>
                <w:p w:rsidR="001C3256" w:rsidRPr="006D489B" w:rsidRDefault="001C3256" w:rsidP="001C3256">
                  <w:pPr>
                    <w:rPr>
                      <w:rFonts w:cstheme="minorHAnsi"/>
                      <w:i/>
                      <w:sz w:val="22"/>
                      <w:szCs w:val="22"/>
                    </w:rPr>
                  </w:pPr>
                  <w:r w:rsidRPr="006D489B">
                    <w:rPr>
                      <w:rFonts w:cstheme="minorHAnsi"/>
                      <w:i/>
                      <w:sz w:val="22"/>
                      <w:szCs w:val="22"/>
                    </w:rPr>
                    <w:t>_________________________________________________________</w:t>
                  </w:r>
                  <w:r w:rsidRPr="006D489B">
                    <w:rPr>
                      <w:rFonts w:cstheme="minorHAnsi"/>
                      <w:i/>
                      <w:sz w:val="22"/>
                      <w:szCs w:val="22"/>
                    </w:rPr>
                    <w:tab/>
                  </w:r>
                  <w:r w:rsidRPr="006D489B">
                    <w:rPr>
                      <w:rFonts w:cstheme="minorHAnsi"/>
                      <w:i/>
                      <w:sz w:val="22"/>
                      <w:szCs w:val="22"/>
                    </w:rPr>
                    <w:tab/>
                    <w:t>_____________________</w:t>
                  </w:r>
                </w:p>
                <w:p w:rsidR="001C3256" w:rsidRPr="006D489B" w:rsidRDefault="001C3256" w:rsidP="001C3256">
                  <w:pPr>
                    <w:rPr>
                      <w:rFonts w:cstheme="minorHAnsi"/>
                      <w:i/>
                      <w:sz w:val="22"/>
                      <w:szCs w:val="22"/>
                    </w:rPr>
                  </w:pPr>
                  <w:r w:rsidRPr="001C3256">
                    <w:rPr>
                      <w:rFonts w:cstheme="minorHAnsi"/>
                      <w:b/>
                      <w:i/>
                      <w:sz w:val="22"/>
                      <w:szCs w:val="22"/>
                    </w:rPr>
                    <w:t>Signature of Patient, Parent/Guardian or Personal Representative</w:t>
                  </w:r>
                  <w:r w:rsidRPr="006D489B">
                    <w:rPr>
                      <w:rFonts w:cstheme="minorHAnsi"/>
                      <w:i/>
                      <w:sz w:val="22"/>
                      <w:szCs w:val="22"/>
                    </w:rPr>
                    <w:tab/>
                  </w:r>
                  <w:r w:rsidRPr="006D489B">
                    <w:rPr>
                      <w:rFonts w:cstheme="minorHAnsi"/>
                      <w:i/>
                      <w:sz w:val="22"/>
                      <w:szCs w:val="22"/>
                    </w:rPr>
                    <w:tab/>
                  </w:r>
                  <w:r w:rsidRPr="001C3256">
                    <w:rPr>
                      <w:rFonts w:cstheme="minorHAnsi"/>
                      <w:b/>
                      <w:i/>
                      <w:sz w:val="22"/>
                      <w:szCs w:val="22"/>
                    </w:rPr>
                    <w:t>Date</w:t>
                  </w:r>
                </w:p>
                <w:p w:rsidR="001C3256" w:rsidRPr="006D489B" w:rsidRDefault="001C3256" w:rsidP="001C3256">
                  <w:pPr>
                    <w:rPr>
                      <w:rFonts w:cstheme="minorHAnsi"/>
                      <w:i/>
                      <w:sz w:val="22"/>
                      <w:szCs w:val="22"/>
                    </w:rPr>
                  </w:pPr>
                </w:p>
                <w:p w:rsidR="001C3256" w:rsidRPr="006D489B" w:rsidRDefault="001C3256" w:rsidP="001C3256">
                  <w:pPr>
                    <w:rPr>
                      <w:rFonts w:cstheme="minorHAnsi"/>
                      <w:i/>
                      <w:sz w:val="22"/>
                      <w:szCs w:val="22"/>
                    </w:rPr>
                  </w:pPr>
                  <w:r w:rsidRPr="006D489B">
                    <w:rPr>
                      <w:rFonts w:cstheme="minorHAnsi"/>
                      <w:i/>
                      <w:sz w:val="22"/>
                      <w:szCs w:val="22"/>
                    </w:rPr>
                    <w:t>_________________________________________________________</w:t>
                  </w:r>
                  <w:r w:rsidRPr="006D489B">
                    <w:rPr>
                      <w:rFonts w:cstheme="minorHAnsi"/>
                      <w:i/>
                      <w:sz w:val="22"/>
                      <w:szCs w:val="22"/>
                    </w:rPr>
                    <w:tab/>
                  </w:r>
                  <w:r w:rsidRPr="006D489B">
                    <w:rPr>
                      <w:rFonts w:cstheme="minorHAnsi"/>
                      <w:i/>
                      <w:sz w:val="22"/>
                      <w:szCs w:val="22"/>
                    </w:rPr>
                    <w:tab/>
                    <w:t>_____________________</w:t>
                  </w:r>
                </w:p>
                <w:p w:rsidR="001C3256" w:rsidRPr="001C3256" w:rsidRDefault="001C3256" w:rsidP="001C3256">
                  <w:pPr>
                    <w:rPr>
                      <w:rFonts w:cstheme="minorHAnsi"/>
                      <w:b/>
                      <w:i/>
                      <w:sz w:val="22"/>
                      <w:szCs w:val="22"/>
                    </w:rPr>
                  </w:pPr>
                  <w:r w:rsidRPr="001C3256">
                    <w:rPr>
                      <w:rFonts w:cstheme="minorHAnsi"/>
                      <w:b/>
                      <w:i/>
                      <w:sz w:val="22"/>
                      <w:szCs w:val="22"/>
                    </w:rPr>
                    <w:t>Print Name of Patient, Parent/Guardian or Personal Representative</w:t>
                  </w:r>
                  <w:r w:rsidRPr="001C3256">
                    <w:rPr>
                      <w:rFonts w:cstheme="minorHAnsi"/>
                      <w:b/>
                      <w:i/>
                      <w:sz w:val="22"/>
                      <w:szCs w:val="22"/>
                    </w:rPr>
                    <w:tab/>
                  </w:r>
                  <w:r w:rsidRPr="001C3256">
                    <w:rPr>
                      <w:rFonts w:cstheme="minorHAnsi"/>
                      <w:b/>
                      <w:i/>
                      <w:sz w:val="22"/>
                      <w:szCs w:val="22"/>
                    </w:rPr>
                    <w:tab/>
                    <w:t>Relationship to patient</w:t>
                  </w:r>
                </w:p>
                <w:p w:rsidR="001C3256" w:rsidRDefault="001C3256"/>
              </w:txbxContent>
            </v:textbox>
          </v:shape>
        </w:pict>
      </w:r>
    </w:p>
    <w:p w:rsidR="00BF61C6" w:rsidRPr="00BF61C6" w:rsidRDefault="001C3256" w:rsidP="00BF61C6">
      <w:pPr>
        <w:jc w:val="center"/>
        <w:rPr>
          <w:rFonts w:cstheme="minorHAnsi"/>
          <w:b/>
          <w:sz w:val="24"/>
          <w:szCs w:val="22"/>
        </w:rPr>
      </w:pPr>
      <w:r w:rsidRPr="00BF61C6">
        <w:rPr>
          <w:rFonts w:cstheme="minorHAnsi"/>
          <w:b/>
          <w:sz w:val="24"/>
          <w:szCs w:val="22"/>
        </w:rPr>
        <w:lastRenderedPageBreak/>
        <w:t>Please fill out the following information regarding</w:t>
      </w:r>
      <w:r w:rsidR="00BF61C6">
        <w:rPr>
          <w:rFonts w:cstheme="minorHAnsi"/>
          <w:b/>
          <w:sz w:val="24"/>
          <w:szCs w:val="22"/>
        </w:rPr>
        <w:t xml:space="preserve"> </w:t>
      </w:r>
      <w:r w:rsidR="00511976">
        <w:rPr>
          <w:rFonts w:cstheme="minorHAnsi"/>
          <w:b/>
          <w:sz w:val="24"/>
          <w:szCs w:val="22"/>
        </w:rPr>
        <w:t xml:space="preserve">your chief complaint </w:t>
      </w:r>
      <w:r w:rsidRPr="00BF61C6">
        <w:rPr>
          <w:rFonts w:cstheme="minorHAnsi"/>
          <w:b/>
          <w:sz w:val="24"/>
          <w:szCs w:val="22"/>
        </w:rPr>
        <w:t>and health history.</w:t>
      </w:r>
    </w:p>
    <w:p w:rsidR="00392C0C" w:rsidRPr="006D489B" w:rsidRDefault="00392C0C" w:rsidP="00D1066C">
      <w:pPr>
        <w:rPr>
          <w:rFonts w:cstheme="minorHAnsi"/>
          <w:sz w:val="22"/>
          <w:szCs w:val="22"/>
        </w:rPr>
      </w:pPr>
    </w:p>
    <w:p w:rsidR="00392C0C" w:rsidRPr="006D489B" w:rsidRDefault="00392C0C" w:rsidP="00392C0C">
      <w:pPr>
        <w:pStyle w:val="NoSpacing"/>
        <w:rPr>
          <w:rFonts w:cstheme="minorHAnsi"/>
          <w:b/>
          <w:i w:val="0"/>
          <w:sz w:val="22"/>
          <w:szCs w:val="22"/>
          <w:u w:val="single"/>
        </w:rPr>
      </w:pPr>
      <w:r w:rsidRPr="006D489B">
        <w:rPr>
          <w:rFonts w:cstheme="minorHAnsi"/>
          <w:b/>
          <w:i w:val="0"/>
          <w:sz w:val="22"/>
          <w:szCs w:val="22"/>
          <w:u w:val="single"/>
        </w:rPr>
        <w:t>Present Health Challenge(s):</w:t>
      </w:r>
    </w:p>
    <w:p w:rsidR="00392C0C" w:rsidRPr="006D489B" w:rsidRDefault="00392C0C" w:rsidP="00392C0C">
      <w:pPr>
        <w:pStyle w:val="NoSpacing"/>
        <w:rPr>
          <w:rFonts w:cstheme="minorHAnsi"/>
          <w:b/>
          <w:i w:val="0"/>
          <w:sz w:val="22"/>
          <w:szCs w:val="22"/>
          <w:u w:val="single"/>
        </w:rPr>
      </w:pPr>
    </w:p>
    <w:p w:rsidR="00392C0C" w:rsidRPr="006D489B" w:rsidRDefault="00392C0C" w:rsidP="00392C0C">
      <w:pPr>
        <w:pStyle w:val="NoSpacing"/>
        <w:rPr>
          <w:rFonts w:cstheme="minorHAnsi"/>
          <w:i w:val="0"/>
          <w:sz w:val="22"/>
          <w:szCs w:val="22"/>
        </w:rPr>
      </w:pPr>
      <w:r w:rsidRPr="006D489B">
        <w:rPr>
          <w:rFonts w:cstheme="minorHAnsi"/>
          <w:i w:val="0"/>
          <w:sz w:val="22"/>
          <w:szCs w:val="22"/>
        </w:rPr>
        <w:t>What brings you in to the clinic today?</w:t>
      </w:r>
    </w:p>
    <w:p w:rsidR="00392C0C" w:rsidRPr="006D489B" w:rsidRDefault="00392C0C" w:rsidP="00392C0C">
      <w:pPr>
        <w:pStyle w:val="NoSpacing"/>
        <w:rPr>
          <w:rFonts w:cstheme="minorHAnsi"/>
          <w:i w:val="0"/>
          <w:sz w:val="22"/>
          <w:szCs w:val="22"/>
        </w:rPr>
      </w:pPr>
      <w:r w:rsidRPr="006D489B">
        <w:rPr>
          <w:rFonts w:cstheme="minorHAnsi"/>
          <w:i w:val="0"/>
          <w:sz w:val="22"/>
          <w:szCs w:val="22"/>
        </w:rPr>
        <w:t>_______________________________________________________________________________________________</w:t>
      </w:r>
    </w:p>
    <w:p w:rsidR="00392C0C" w:rsidRPr="006D489B" w:rsidRDefault="00392C0C" w:rsidP="00392C0C">
      <w:pPr>
        <w:pStyle w:val="NoSpacing"/>
        <w:rPr>
          <w:rFonts w:cstheme="minorHAnsi"/>
          <w:i w:val="0"/>
          <w:sz w:val="22"/>
          <w:szCs w:val="22"/>
        </w:rPr>
      </w:pPr>
    </w:p>
    <w:p w:rsidR="00392C0C" w:rsidRPr="006D489B" w:rsidRDefault="00392C0C" w:rsidP="00392C0C">
      <w:pPr>
        <w:pStyle w:val="NoSpacing"/>
        <w:rPr>
          <w:rFonts w:cstheme="minorHAnsi"/>
          <w:i w:val="0"/>
          <w:sz w:val="22"/>
          <w:szCs w:val="22"/>
        </w:rPr>
      </w:pPr>
      <w:r w:rsidRPr="006D489B">
        <w:rPr>
          <w:rFonts w:cstheme="minorHAnsi"/>
          <w:i w:val="0"/>
          <w:sz w:val="22"/>
          <w:szCs w:val="22"/>
        </w:rPr>
        <w:t>How long have you had this issue?</w:t>
      </w:r>
    </w:p>
    <w:p w:rsidR="00392C0C" w:rsidRPr="006D489B" w:rsidRDefault="00392C0C" w:rsidP="00392C0C">
      <w:pPr>
        <w:pStyle w:val="NoSpacing"/>
        <w:rPr>
          <w:rFonts w:cstheme="minorHAnsi"/>
          <w:i w:val="0"/>
          <w:sz w:val="22"/>
          <w:szCs w:val="22"/>
        </w:rPr>
      </w:pPr>
      <w:r w:rsidRPr="006D489B">
        <w:rPr>
          <w:rFonts w:cstheme="minorHAnsi"/>
          <w:i w:val="0"/>
          <w:sz w:val="22"/>
          <w:szCs w:val="22"/>
        </w:rPr>
        <w:t>_______________________________________________________________________________________________</w:t>
      </w:r>
    </w:p>
    <w:p w:rsidR="00392C0C" w:rsidRPr="006D489B" w:rsidRDefault="00392C0C" w:rsidP="00392C0C">
      <w:pPr>
        <w:pStyle w:val="NoSpacing"/>
        <w:rPr>
          <w:rFonts w:cstheme="minorHAnsi"/>
          <w:i w:val="0"/>
          <w:sz w:val="22"/>
          <w:szCs w:val="22"/>
        </w:rPr>
      </w:pPr>
    </w:p>
    <w:p w:rsidR="00392C0C" w:rsidRPr="006D489B" w:rsidRDefault="00392C0C" w:rsidP="00392C0C">
      <w:pPr>
        <w:pStyle w:val="NoSpacing"/>
        <w:rPr>
          <w:rFonts w:cstheme="minorHAnsi"/>
          <w:i w:val="0"/>
          <w:noProof/>
          <w:sz w:val="22"/>
          <w:szCs w:val="22"/>
        </w:rPr>
      </w:pPr>
      <w:r w:rsidRPr="006D489B">
        <w:rPr>
          <w:rFonts w:cstheme="minorHAnsi"/>
          <w:i w:val="0"/>
          <w:noProof/>
          <w:sz w:val="22"/>
          <w:szCs w:val="22"/>
        </w:rPr>
        <w:t>How severe do you feel this issue is? How much pain are you in?</w:t>
      </w:r>
    </w:p>
    <w:p w:rsidR="00392C0C" w:rsidRPr="006D489B" w:rsidRDefault="00392C0C" w:rsidP="00392C0C">
      <w:pPr>
        <w:pStyle w:val="NoSpacing"/>
        <w:rPr>
          <w:rFonts w:cstheme="minorHAnsi"/>
          <w:i w:val="0"/>
          <w:noProof/>
          <w:sz w:val="22"/>
          <w:szCs w:val="22"/>
        </w:rPr>
      </w:pPr>
    </w:p>
    <w:p w:rsidR="00392C0C" w:rsidRPr="006D489B" w:rsidRDefault="00392C0C" w:rsidP="00392C0C">
      <w:pPr>
        <w:pStyle w:val="NoSpacing"/>
        <w:jc w:val="center"/>
        <w:rPr>
          <w:rFonts w:cstheme="minorHAnsi"/>
          <w:i w:val="0"/>
          <w:sz w:val="22"/>
          <w:szCs w:val="22"/>
        </w:rPr>
      </w:pPr>
      <w:r w:rsidRPr="006D489B">
        <w:rPr>
          <w:rFonts w:cstheme="minorHAnsi"/>
          <w:i w:val="0"/>
          <w:noProof/>
          <w:sz w:val="22"/>
          <w:szCs w:val="22"/>
        </w:rPr>
        <w:drawing>
          <wp:inline distT="0" distB="0" distL="0" distR="0">
            <wp:extent cx="6636948" cy="508911"/>
            <wp:effectExtent l="38100" t="19050" r="30552" b="24489"/>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92C0C" w:rsidRPr="006D489B" w:rsidRDefault="00392C0C" w:rsidP="00392C0C">
      <w:pPr>
        <w:pStyle w:val="NoSpacing"/>
        <w:rPr>
          <w:rFonts w:cstheme="minorHAnsi"/>
          <w:i w:val="0"/>
          <w:sz w:val="22"/>
          <w:szCs w:val="22"/>
        </w:rPr>
      </w:pPr>
    </w:p>
    <w:p w:rsidR="00392C0C" w:rsidRPr="006D489B" w:rsidRDefault="00392C0C" w:rsidP="00392C0C">
      <w:pPr>
        <w:pStyle w:val="NoSpacing"/>
        <w:rPr>
          <w:rFonts w:cstheme="minorHAnsi"/>
          <w:i w:val="0"/>
          <w:sz w:val="22"/>
          <w:szCs w:val="22"/>
        </w:rPr>
      </w:pPr>
      <w:r w:rsidRPr="006D489B">
        <w:rPr>
          <w:rFonts w:cstheme="minorHAnsi"/>
          <w:i w:val="0"/>
          <w:sz w:val="22"/>
          <w:szCs w:val="22"/>
        </w:rPr>
        <w:t>What have you tried to help? Has it worked?</w:t>
      </w:r>
    </w:p>
    <w:p w:rsidR="00392C0C" w:rsidRPr="006D489B" w:rsidRDefault="00392C0C" w:rsidP="00392C0C">
      <w:pPr>
        <w:pStyle w:val="NoSpacing"/>
        <w:rPr>
          <w:rFonts w:cstheme="minorHAnsi"/>
          <w:i w:val="0"/>
          <w:sz w:val="22"/>
          <w:szCs w:val="22"/>
        </w:rPr>
      </w:pPr>
      <w:r w:rsidRPr="006D489B">
        <w:rPr>
          <w:rFonts w:cstheme="minorHAnsi"/>
          <w:i w:val="0"/>
          <w:sz w:val="22"/>
          <w:szCs w:val="22"/>
        </w:rPr>
        <w:t>______________________________________________________________________________________________________________________________________________________________________________________________</w:t>
      </w:r>
    </w:p>
    <w:p w:rsidR="00392C0C" w:rsidRPr="006D489B" w:rsidRDefault="00392C0C" w:rsidP="00392C0C">
      <w:pPr>
        <w:pStyle w:val="NoSpacing"/>
        <w:rPr>
          <w:rFonts w:cstheme="minorHAnsi"/>
          <w:i w:val="0"/>
          <w:sz w:val="22"/>
          <w:szCs w:val="22"/>
        </w:rPr>
      </w:pPr>
      <w:r w:rsidRPr="006D489B">
        <w:rPr>
          <w:rFonts w:cstheme="minorHAnsi"/>
          <w:i w:val="0"/>
          <w:sz w:val="22"/>
          <w:szCs w:val="22"/>
        </w:rPr>
        <w:t>Is this injury the result of an auto accident? Y / N Or is this the result of an injury at work? Y/ N</w:t>
      </w:r>
    </w:p>
    <w:p w:rsidR="00392C0C" w:rsidRPr="006D489B" w:rsidRDefault="00392C0C" w:rsidP="00392C0C">
      <w:pPr>
        <w:pStyle w:val="NoSpacing"/>
        <w:rPr>
          <w:rFonts w:cstheme="minorHAnsi"/>
          <w:i w:val="0"/>
          <w:sz w:val="22"/>
          <w:szCs w:val="22"/>
        </w:rPr>
      </w:pPr>
      <w:r w:rsidRPr="006D489B">
        <w:rPr>
          <w:rFonts w:cstheme="minorHAnsi"/>
          <w:i w:val="0"/>
          <w:sz w:val="22"/>
          <w:szCs w:val="22"/>
        </w:rPr>
        <w:t>If yes please describe what happened below</w:t>
      </w:r>
    </w:p>
    <w:p w:rsidR="00392C0C" w:rsidRPr="006D489B" w:rsidRDefault="00392C0C" w:rsidP="00392C0C">
      <w:pPr>
        <w:pStyle w:val="NoSpacing"/>
        <w:rPr>
          <w:rFonts w:cstheme="minorHAnsi"/>
          <w:i w:val="0"/>
          <w:sz w:val="22"/>
          <w:szCs w:val="22"/>
        </w:rPr>
      </w:pPr>
      <w:r w:rsidRPr="006D489B">
        <w:rPr>
          <w:rFonts w:cstheme="minorHAnsi"/>
          <w:i w:val="0"/>
          <w:sz w:val="22"/>
          <w:szCs w:val="22"/>
        </w:rPr>
        <w:t>_________________________________________________________________________________________________________________________________________________________________________________________</w:t>
      </w:r>
    </w:p>
    <w:p w:rsidR="00392C0C" w:rsidRPr="006D489B" w:rsidRDefault="00392C0C" w:rsidP="00392C0C">
      <w:pPr>
        <w:pStyle w:val="NoSpacing"/>
        <w:rPr>
          <w:rFonts w:cstheme="minorHAnsi"/>
          <w:i w:val="0"/>
          <w:sz w:val="22"/>
          <w:szCs w:val="22"/>
        </w:rPr>
      </w:pPr>
    </w:p>
    <w:p w:rsidR="00392C0C" w:rsidRPr="006D489B" w:rsidRDefault="00392C0C" w:rsidP="00392C0C">
      <w:pPr>
        <w:pStyle w:val="NoSpacing"/>
        <w:rPr>
          <w:rFonts w:cstheme="minorHAnsi"/>
          <w:i w:val="0"/>
          <w:sz w:val="22"/>
          <w:szCs w:val="22"/>
        </w:rPr>
      </w:pPr>
      <w:r w:rsidRPr="006D489B">
        <w:rPr>
          <w:rFonts w:cstheme="minorHAnsi"/>
          <w:i w:val="0"/>
          <w:sz w:val="22"/>
          <w:szCs w:val="22"/>
        </w:rPr>
        <w:t>Are you interested in learning about: □Living a healthier life....□ No thanks, I'm just here for symptom care.</w:t>
      </w:r>
    </w:p>
    <w:p w:rsidR="00392C0C" w:rsidRPr="006D489B" w:rsidRDefault="00392C0C" w:rsidP="00392C0C">
      <w:pPr>
        <w:pStyle w:val="NoSpacing"/>
        <w:rPr>
          <w:rFonts w:cstheme="minorHAnsi"/>
          <w:i w:val="0"/>
          <w:sz w:val="22"/>
          <w:szCs w:val="22"/>
        </w:rPr>
      </w:pPr>
    </w:p>
    <w:p w:rsidR="00392C0C" w:rsidRPr="006D489B" w:rsidRDefault="00392C0C" w:rsidP="00392C0C">
      <w:pPr>
        <w:pStyle w:val="NoSpacing"/>
        <w:rPr>
          <w:rFonts w:cstheme="minorHAnsi"/>
          <w:i w:val="0"/>
          <w:sz w:val="22"/>
          <w:szCs w:val="22"/>
        </w:rPr>
      </w:pPr>
      <w:r w:rsidRPr="006D489B">
        <w:rPr>
          <w:rFonts w:cstheme="minorHAnsi"/>
          <w:i w:val="0"/>
          <w:sz w:val="22"/>
          <w:szCs w:val="22"/>
        </w:rPr>
        <w:t xml:space="preserve">Please check any and all other  health issues: </w:t>
      </w:r>
    </w:p>
    <w:tbl>
      <w:tblPr>
        <w:tblStyle w:val="TableGrid"/>
        <w:tblW w:w="0" w:type="auto"/>
        <w:tblLook w:val="04A0"/>
      </w:tblPr>
      <w:tblGrid>
        <w:gridCol w:w="2693"/>
        <w:gridCol w:w="2634"/>
        <w:gridCol w:w="2689"/>
        <w:gridCol w:w="2712"/>
      </w:tblGrid>
      <w:tr w:rsidR="00392C0C" w:rsidRPr="006D489B" w:rsidTr="00BF61C6">
        <w:tc>
          <w:tcPr>
            <w:tcW w:w="2693" w:type="dxa"/>
          </w:tcPr>
          <w:p w:rsidR="00392C0C" w:rsidRPr="006D489B" w:rsidRDefault="00392C0C" w:rsidP="00B770BF">
            <w:pPr>
              <w:pStyle w:val="NoSpacing"/>
              <w:rPr>
                <w:rFonts w:cstheme="minorHAnsi"/>
                <w:i w:val="0"/>
              </w:rPr>
            </w:pPr>
            <w:r w:rsidRPr="006D489B">
              <w:rPr>
                <w:rFonts w:cstheme="minorHAnsi"/>
                <w:i w:val="0"/>
              </w:rPr>
              <w:t>____ Allergies</w:t>
            </w:r>
          </w:p>
        </w:tc>
        <w:tc>
          <w:tcPr>
            <w:tcW w:w="2634" w:type="dxa"/>
          </w:tcPr>
          <w:p w:rsidR="00392C0C" w:rsidRPr="006D489B" w:rsidRDefault="00392C0C" w:rsidP="00B770BF">
            <w:pPr>
              <w:pStyle w:val="NoSpacing"/>
              <w:rPr>
                <w:rFonts w:cstheme="minorHAnsi"/>
                <w:i w:val="0"/>
              </w:rPr>
            </w:pPr>
            <w:r w:rsidRPr="006D489B">
              <w:rPr>
                <w:rFonts w:cstheme="minorHAnsi"/>
                <w:i w:val="0"/>
              </w:rPr>
              <w:t xml:space="preserve">____Frequent colds/ </w:t>
            </w:r>
          </w:p>
          <w:p w:rsidR="00392C0C" w:rsidRPr="006D489B" w:rsidRDefault="00392C0C" w:rsidP="00B770BF">
            <w:pPr>
              <w:pStyle w:val="NoSpacing"/>
              <w:rPr>
                <w:rFonts w:cstheme="minorHAnsi"/>
                <w:i w:val="0"/>
              </w:rPr>
            </w:pPr>
            <w:r w:rsidRPr="006D489B">
              <w:rPr>
                <w:rFonts w:cstheme="minorHAnsi"/>
                <w:i w:val="0"/>
              </w:rPr>
              <w:t xml:space="preserve">         Congestion/ Flu</w:t>
            </w:r>
          </w:p>
        </w:tc>
        <w:tc>
          <w:tcPr>
            <w:tcW w:w="2689" w:type="dxa"/>
          </w:tcPr>
          <w:p w:rsidR="00392C0C" w:rsidRPr="006D489B" w:rsidRDefault="00392C0C" w:rsidP="00B770BF">
            <w:pPr>
              <w:pStyle w:val="NoSpacing"/>
              <w:rPr>
                <w:rFonts w:cstheme="minorHAnsi"/>
                <w:i w:val="0"/>
              </w:rPr>
            </w:pPr>
            <w:r w:rsidRPr="006D489B">
              <w:rPr>
                <w:rFonts w:cstheme="minorHAnsi"/>
                <w:i w:val="0"/>
              </w:rPr>
              <w:t>____Stoke or Seizures</w:t>
            </w:r>
          </w:p>
        </w:tc>
        <w:tc>
          <w:tcPr>
            <w:tcW w:w="2712" w:type="dxa"/>
          </w:tcPr>
          <w:p w:rsidR="00392C0C" w:rsidRPr="006D489B" w:rsidRDefault="00392C0C" w:rsidP="00B770BF">
            <w:pPr>
              <w:pStyle w:val="NoSpacing"/>
              <w:rPr>
                <w:rFonts w:cstheme="minorHAnsi"/>
                <w:i w:val="0"/>
              </w:rPr>
            </w:pPr>
            <w:r w:rsidRPr="006D489B">
              <w:rPr>
                <w:rFonts w:cstheme="minorHAnsi"/>
                <w:i w:val="0"/>
              </w:rPr>
              <w:t>____Asthma</w:t>
            </w:r>
          </w:p>
        </w:tc>
      </w:tr>
      <w:tr w:rsidR="00392C0C" w:rsidRPr="006D489B" w:rsidTr="00BF61C6">
        <w:tc>
          <w:tcPr>
            <w:tcW w:w="2693" w:type="dxa"/>
          </w:tcPr>
          <w:p w:rsidR="00392C0C" w:rsidRPr="006D489B" w:rsidRDefault="00392C0C" w:rsidP="00B770BF">
            <w:pPr>
              <w:pStyle w:val="NoSpacing"/>
              <w:rPr>
                <w:rFonts w:cstheme="minorHAnsi"/>
                <w:i w:val="0"/>
              </w:rPr>
            </w:pPr>
            <w:r w:rsidRPr="006D489B">
              <w:rPr>
                <w:rFonts w:cstheme="minorHAnsi"/>
                <w:i w:val="0"/>
              </w:rPr>
              <w:t>____Ear infections</w:t>
            </w:r>
          </w:p>
        </w:tc>
        <w:tc>
          <w:tcPr>
            <w:tcW w:w="2634" w:type="dxa"/>
          </w:tcPr>
          <w:p w:rsidR="00392C0C" w:rsidRPr="006D489B" w:rsidRDefault="00392C0C" w:rsidP="00B770BF">
            <w:pPr>
              <w:pStyle w:val="NoSpacing"/>
              <w:rPr>
                <w:rFonts w:cstheme="minorHAnsi"/>
                <w:i w:val="0"/>
              </w:rPr>
            </w:pPr>
            <w:r w:rsidRPr="006D489B">
              <w:rPr>
                <w:rFonts w:cstheme="minorHAnsi"/>
                <w:i w:val="0"/>
              </w:rPr>
              <w:t>____Infected/sore</w:t>
            </w:r>
          </w:p>
          <w:p w:rsidR="00392C0C" w:rsidRPr="006D489B" w:rsidRDefault="00392C0C" w:rsidP="00B770BF">
            <w:pPr>
              <w:pStyle w:val="NoSpacing"/>
              <w:rPr>
                <w:rFonts w:cstheme="minorHAnsi"/>
                <w:i w:val="0"/>
              </w:rPr>
            </w:pPr>
            <w:r w:rsidRPr="006D489B">
              <w:rPr>
                <w:rFonts w:cstheme="minorHAnsi"/>
                <w:i w:val="0"/>
              </w:rPr>
              <w:t xml:space="preserve">         Throat</w:t>
            </w:r>
          </w:p>
        </w:tc>
        <w:tc>
          <w:tcPr>
            <w:tcW w:w="2689" w:type="dxa"/>
          </w:tcPr>
          <w:p w:rsidR="00392C0C" w:rsidRPr="006D489B" w:rsidRDefault="00392C0C" w:rsidP="00B770BF">
            <w:pPr>
              <w:pStyle w:val="NoSpacing"/>
              <w:rPr>
                <w:rFonts w:cstheme="minorHAnsi"/>
                <w:i w:val="0"/>
              </w:rPr>
            </w:pPr>
            <w:r w:rsidRPr="006D489B">
              <w:rPr>
                <w:rFonts w:cstheme="minorHAnsi"/>
                <w:i w:val="0"/>
              </w:rPr>
              <w:t>____Arthritis</w:t>
            </w:r>
          </w:p>
        </w:tc>
        <w:tc>
          <w:tcPr>
            <w:tcW w:w="2712" w:type="dxa"/>
          </w:tcPr>
          <w:p w:rsidR="00392C0C" w:rsidRPr="006D489B" w:rsidRDefault="00392C0C" w:rsidP="00B770BF">
            <w:pPr>
              <w:pStyle w:val="NoSpacing"/>
              <w:rPr>
                <w:rFonts w:cstheme="minorHAnsi"/>
                <w:i w:val="0"/>
              </w:rPr>
            </w:pPr>
            <w:r w:rsidRPr="006D489B">
              <w:rPr>
                <w:rFonts w:cstheme="minorHAnsi"/>
                <w:i w:val="0"/>
              </w:rPr>
              <w:t>____Cough /Bronchitis</w:t>
            </w:r>
          </w:p>
        </w:tc>
      </w:tr>
      <w:tr w:rsidR="00392C0C" w:rsidRPr="006D489B" w:rsidTr="00BF61C6">
        <w:tc>
          <w:tcPr>
            <w:tcW w:w="2693" w:type="dxa"/>
          </w:tcPr>
          <w:p w:rsidR="00392C0C" w:rsidRPr="006D489B" w:rsidRDefault="00392C0C" w:rsidP="00B770BF">
            <w:pPr>
              <w:pStyle w:val="NoSpacing"/>
              <w:rPr>
                <w:rFonts w:cstheme="minorHAnsi"/>
                <w:i w:val="0"/>
              </w:rPr>
            </w:pPr>
            <w:r w:rsidRPr="006D489B">
              <w:rPr>
                <w:rFonts w:cstheme="minorHAnsi"/>
                <w:i w:val="0"/>
              </w:rPr>
              <w:t>____Sinus Issues</w:t>
            </w:r>
          </w:p>
          <w:p w:rsidR="00392C0C" w:rsidRPr="006D489B" w:rsidRDefault="00392C0C" w:rsidP="00B770BF">
            <w:pPr>
              <w:pStyle w:val="NoSpacing"/>
              <w:rPr>
                <w:rFonts w:cstheme="minorHAnsi"/>
                <w:i w:val="0"/>
              </w:rPr>
            </w:pPr>
          </w:p>
        </w:tc>
        <w:tc>
          <w:tcPr>
            <w:tcW w:w="2634" w:type="dxa"/>
          </w:tcPr>
          <w:p w:rsidR="00392C0C" w:rsidRPr="006D489B" w:rsidRDefault="00392C0C" w:rsidP="00B770BF">
            <w:pPr>
              <w:pStyle w:val="NoSpacing"/>
              <w:rPr>
                <w:rFonts w:cstheme="minorHAnsi"/>
                <w:i w:val="0"/>
              </w:rPr>
            </w:pPr>
            <w:r w:rsidRPr="006D489B">
              <w:rPr>
                <w:rFonts w:cstheme="minorHAnsi"/>
                <w:i w:val="0"/>
              </w:rPr>
              <w:t>____Acid Reflux/GERD</w:t>
            </w:r>
          </w:p>
        </w:tc>
        <w:tc>
          <w:tcPr>
            <w:tcW w:w="2689" w:type="dxa"/>
          </w:tcPr>
          <w:p w:rsidR="00392C0C" w:rsidRPr="006D489B" w:rsidRDefault="00392C0C" w:rsidP="00B770BF">
            <w:pPr>
              <w:pStyle w:val="NoSpacing"/>
              <w:rPr>
                <w:rFonts w:cstheme="minorHAnsi"/>
                <w:i w:val="0"/>
              </w:rPr>
            </w:pPr>
            <w:r w:rsidRPr="006D489B">
              <w:rPr>
                <w:rFonts w:cstheme="minorHAnsi"/>
                <w:i w:val="0"/>
              </w:rPr>
              <w:t>____Urinary tract infections</w:t>
            </w:r>
          </w:p>
        </w:tc>
        <w:tc>
          <w:tcPr>
            <w:tcW w:w="2712" w:type="dxa"/>
          </w:tcPr>
          <w:p w:rsidR="00392C0C" w:rsidRPr="006D489B" w:rsidRDefault="00392C0C" w:rsidP="00B770BF">
            <w:pPr>
              <w:pStyle w:val="NoSpacing"/>
              <w:rPr>
                <w:rFonts w:cstheme="minorHAnsi"/>
                <w:i w:val="0"/>
              </w:rPr>
            </w:pPr>
            <w:r w:rsidRPr="006D489B">
              <w:rPr>
                <w:rFonts w:cstheme="minorHAnsi"/>
                <w:i w:val="0"/>
              </w:rPr>
              <w:t>____Poor appetite/ Ulcer</w:t>
            </w:r>
          </w:p>
        </w:tc>
      </w:tr>
      <w:tr w:rsidR="00392C0C" w:rsidRPr="006D489B" w:rsidTr="00BF61C6">
        <w:tc>
          <w:tcPr>
            <w:tcW w:w="2693" w:type="dxa"/>
          </w:tcPr>
          <w:p w:rsidR="00392C0C" w:rsidRPr="006D489B" w:rsidRDefault="00392C0C" w:rsidP="00B770BF">
            <w:pPr>
              <w:pStyle w:val="NoSpacing"/>
              <w:rPr>
                <w:rFonts w:cstheme="minorHAnsi"/>
                <w:i w:val="0"/>
              </w:rPr>
            </w:pPr>
            <w:r w:rsidRPr="006D489B">
              <w:rPr>
                <w:rFonts w:cstheme="minorHAnsi"/>
                <w:i w:val="0"/>
              </w:rPr>
              <w:t>____Poor digestion/      (constipation/diarrhea)</w:t>
            </w:r>
          </w:p>
        </w:tc>
        <w:tc>
          <w:tcPr>
            <w:tcW w:w="2634" w:type="dxa"/>
          </w:tcPr>
          <w:p w:rsidR="00392C0C" w:rsidRPr="006D489B" w:rsidRDefault="00392C0C" w:rsidP="00B770BF">
            <w:pPr>
              <w:pStyle w:val="NoSpacing"/>
              <w:rPr>
                <w:rFonts w:cstheme="minorHAnsi"/>
                <w:i w:val="0"/>
              </w:rPr>
            </w:pPr>
            <w:r w:rsidRPr="006D489B">
              <w:rPr>
                <w:rFonts w:cstheme="minorHAnsi"/>
                <w:i w:val="0"/>
              </w:rPr>
              <w:t>____Headaches</w:t>
            </w:r>
          </w:p>
        </w:tc>
        <w:tc>
          <w:tcPr>
            <w:tcW w:w="2689" w:type="dxa"/>
          </w:tcPr>
          <w:p w:rsidR="00392C0C" w:rsidRPr="006D489B" w:rsidRDefault="00392C0C" w:rsidP="00B770BF">
            <w:pPr>
              <w:pStyle w:val="NoSpacing"/>
              <w:rPr>
                <w:rFonts w:cstheme="minorHAnsi"/>
                <w:i w:val="0"/>
              </w:rPr>
            </w:pPr>
            <w:r w:rsidRPr="006D489B">
              <w:rPr>
                <w:rFonts w:cstheme="minorHAnsi"/>
                <w:i w:val="0"/>
              </w:rPr>
              <w:t>____Eczema/psoriasis/</w:t>
            </w:r>
          </w:p>
          <w:p w:rsidR="00392C0C" w:rsidRPr="006D489B" w:rsidRDefault="00392C0C" w:rsidP="00B770BF">
            <w:pPr>
              <w:pStyle w:val="NoSpacing"/>
              <w:rPr>
                <w:rFonts w:cstheme="minorHAnsi"/>
                <w:i w:val="0"/>
              </w:rPr>
            </w:pPr>
            <w:r w:rsidRPr="006D489B">
              <w:rPr>
                <w:rFonts w:cstheme="minorHAnsi"/>
                <w:i w:val="0"/>
              </w:rPr>
              <w:t xml:space="preserve">         Other skin rashes</w:t>
            </w:r>
          </w:p>
        </w:tc>
        <w:tc>
          <w:tcPr>
            <w:tcW w:w="2712" w:type="dxa"/>
          </w:tcPr>
          <w:p w:rsidR="00392C0C" w:rsidRPr="006D489B" w:rsidRDefault="00392C0C" w:rsidP="00B770BF">
            <w:pPr>
              <w:pStyle w:val="NoSpacing"/>
              <w:rPr>
                <w:rFonts w:cstheme="minorHAnsi"/>
                <w:i w:val="0"/>
              </w:rPr>
            </w:pPr>
            <w:r w:rsidRPr="006D489B">
              <w:rPr>
                <w:rFonts w:cstheme="minorHAnsi"/>
                <w:i w:val="0"/>
              </w:rPr>
              <w:t>____ADD/ADHD/SPD</w:t>
            </w:r>
          </w:p>
        </w:tc>
      </w:tr>
      <w:tr w:rsidR="00392C0C" w:rsidRPr="006D489B" w:rsidTr="00BF61C6">
        <w:tc>
          <w:tcPr>
            <w:tcW w:w="2693" w:type="dxa"/>
          </w:tcPr>
          <w:p w:rsidR="00392C0C" w:rsidRPr="006D489B" w:rsidRDefault="00392C0C" w:rsidP="00B770BF">
            <w:pPr>
              <w:pStyle w:val="NoSpacing"/>
              <w:rPr>
                <w:rFonts w:cstheme="minorHAnsi"/>
                <w:i w:val="0"/>
              </w:rPr>
            </w:pPr>
            <w:r w:rsidRPr="006D489B">
              <w:rPr>
                <w:rFonts w:cstheme="minorHAnsi"/>
                <w:i w:val="0"/>
              </w:rPr>
              <w:t>____Irregular sleep</w:t>
            </w:r>
          </w:p>
          <w:p w:rsidR="00392C0C" w:rsidRPr="006D489B" w:rsidRDefault="00392C0C" w:rsidP="00B770BF">
            <w:pPr>
              <w:pStyle w:val="NoSpacing"/>
              <w:rPr>
                <w:rFonts w:cstheme="minorHAnsi"/>
                <w:i w:val="0"/>
              </w:rPr>
            </w:pPr>
            <w:r w:rsidRPr="006D489B">
              <w:rPr>
                <w:rFonts w:cstheme="minorHAnsi"/>
                <w:i w:val="0"/>
              </w:rPr>
              <w:t xml:space="preserve">         Patterns</w:t>
            </w:r>
          </w:p>
        </w:tc>
        <w:tc>
          <w:tcPr>
            <w:tcW w:w="2634" w:type="dxa"/>
          </w:tcPr>
          <w:p w:rsidR="00392C0C" w:rsidRPr="006D489B" w:rsidRDefault="00392C0C" w:rsidP="00B770BF">
            <w:pPr>
              <w:pStyle w:val="NoSpacing"/>
              <w:rPr>
                <w:rFonts w:cstheme="minorHAnsi"/>
                <w:i w:val="0"/>
              </w:rPr>
            </w:pPr>
            <w:r w:rsidRPr="006D489B">
              <w:rPr>
                <w:rFonts w:cstheme="minorHAnsi"/>
                <w:i w:val="0"/>
              </w:rPr>
              <w:t>____Heart Disease/ High Blood Pressure</w:t>
            </w:r>
          </w:p>
        </w:tc>
        <w:tc>
          <w:tcPr>
            <w:tcW w:w="2689" w:type="dxa"/>
          </w:tcPr>
          <w:p w:rsidR="00392C0C" w:rsidRPr="006D489B" w:rsidRDefault="00392C0C" w:rsidP="00B770BF">
            <w:pPr>
              <w:pStyle w:val="NoSpacing"/>
              <w:rPr>
                <w:rFonts w:cstheme="minorHAnsi"/>
                <w:i w:val="0"/>
              </w:rPr>
            </w:pPr>
            <w:r w:rsidRPr="006D489B">
              <w:rPr>
                <w:rFonts w:cstheme="minorHAnsi"/>
                <w:i w:val="0"/>
              </w:rPr>
              <w:t>____Urinary Incontinence</w:t>
            </w:r>
          </w:p>
        </w:tc>
        <w:tc>
          <w:tcPr>
            <w:tcW w:w="2712" w:type="dxa"/>
          </w:tcPr>
          <w:p w:rsidR="00392C0C" w:rsidRPr="006D489B" w:rsidRDefault="00392C0C" w:rsidP="00B770BF">
            <w:pPr>
              <w:pStyle w:val="NoSpacing"/>
              <w:rPr>
                <w:rFonts w:cstheme="minorHAnsi"/>
                <w:i w:val="0"/>
              </w:rPr>
            </w:pPr>
            <w:r w:rsidRPr="006D489B">
              <w:rPr>
                <w:rFonts w:cstheme="minorHAnsi"/>
                <w:i w:val="0"/>
              </w:rPr>
              <w:t>____Over Weight</w:t>
            </w:r>
          </w:p>
        </w:tc>
      </w:tr>
      <w:tr w:rsidR="00392C0C" w:rsidRPr="006D489B" w:rsidTr="00BF61C6">
        <w:tc>
          <w:tcPr>
            <w:tcW w:w="2693" w:type="dxa"/>
          </w:tcPr>
          <w:p w:rsidR="00392C0C" w:rsidRPr="006D489B" w:rsidRDefault="00392C0C" w:rsidP="00B770BF">
            <w:pPr>
              <w:pStyle w:val="NoSpacing"/>
              <w:rPr>
                <w:rFonts w:cstheme="minorHAnsi"/>
                <w:i w:val="0"/>
              </w:rPr>
            </w:pPr>
            <w:r w:rsidRPr="006D489B">
              <w:rPr>
                <w:rFonts w:cstheme="minorHAnsi"/>
                <w:i w:val="0"/>
              </w:rPr>
              <w:t>____Anxiety/ Depression</w:t>
            </w:r>
          </w:p>
          <w:p w:rsidR="00392C0C" w:rsidRPr="006D489B" w:rsidRDefault="00392C0C" w:rsidP="00B770BF">
            <w:pPr>
              <w:pStyle w:val="NoSpacing"/>
              <w:rPr>
                <w:rFonts w:cstheme="minorHAnsi"/>
                <w:i w:val="0"/>
              </w:rPr>
            </w:pPr>
          </w:p>
        </w:tc>
        <w:tc>
          <w:tcPr>
            <w:tcW w:w="2634" w:type="dxa"/>
          </w:tcPr>
          <w:p w:rsidR="00392C0C" w:rsidRPr="006D489B" w:rsidRDefault="00392C0C" w:rsidP="00B770BF">
            <w:pPr>
              <w:pStyle w:val="NoSpacing"/>
              <w:rPr>
                <w:rFonts w:cstheme="minorHAnsi"/>
                <w:i w:val="0"/>
              </w:rPr>
            </w:pPr>
            <w:r w:rsidRPr="006D489B">
              <w:rPr>
                <w:rFonts w:cstheme="minorHAnsi"/>
                <w:i w:val="0"/>
              </w:rPr>
              <w:t>____Mood swings</w:t>
            </w:r>
          </w:p>
        </w:tc>
        <w:tc>
          <w:tcPr>
            <w:tcW w:w="2689" w:type="dxa"/>
          </w:tcPr>
          <w:p w:rsidR="00392C0C" w:rsidRPr="006D489B" w:rsidRDefault="00392C0C" w:rsidP="00B770BF">
            <w:pPr>
              <w:pStyle w:val="NoSpacing"/>
              <w:rPr>
                <w:rFonts w:cstheme="minorHAnsi"/>
                <w:i w:val="0"/>
              </w:rPr>
            </w:pPr>
            <w:r w:rsidRPr="006D489B">
              <w:rPr>
                <w:rFonts w:cstheme="minorHAnsi"/>
                <w:i w:val="0"/>
              </w:rPr>
              <w:t>____Cancer/ Tumors</w:t>
            </w:r>
          </w:p>
        </w:tc>
        <w:tc>
          <w:tcPr>
            <w:tcW w:w="2712" w:type="dxa"/>
          </w:tcPr>
          <w:p w:rsidR="00392C0C" w:rsidRPr="006D489B" w:rsidRDefault="00392C0C" w:rsidP="00B770BF">
            <w:pPr>
              <w:pStyle w:val="NoSpacing"/>
              <w:rPr>
                <w:rFonts w:cstheme="minorHAnsi"/>
                <w:i w:val="0"/>
              </w:rPr>
            </w:pPr>
            <w:r w:rsidRPr="006D489B">
              <w:rPr>
                <w:rFonts w:cstheme="minorHAnsi"/>
                <w:i w:val="0"/>
              </w:rPr>
              <w:t>Other:_______________</w:t>
            </w:r>
          </w:p>
        </w:tc>
      </w:tr>
    </w:tbl>
    <w:p w:rsidR="000F3766" w:rsidRPr="006D489B" w:rsidRDefault="00BF61C6" w:rsidP="00BF61C6">
      <w:pPr>
        <w:jc w:val="center"/>
        <w:rPr>
          <w:rFonts w:ascii="Book Antiqua" w:hAnsi="Book Antiqua"/>
          <w:sz w:val="24"/>
          <w:szCs w:val="24"/>
        </w:rPr>
      </w:pPr>
      <w:r w:rsidRPr="000160BE">
        <w:rPr>
          <w:rFonts w:ascii="Book Antiqua" w:hAnsi="Book Antiqua"/>
          <w:noProof/>
          <w:sz w:val="24"/>
          <w:szCs w:val="24"/>
        </w:rPr>
        <w:pict>
          <v:shape id="_x0000_s1442" style="position:absolute;left:0;text-align:left;margin-left:69.1pt;margin-top:697pt;width:473.35pt;height:72.95pt;z-index:-251658752;mso-position-horizontal-relative:page;mso-position-vertical-relative:page" coordsize="16590,2612" o:regroupid="26"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3d8da8 [2406]" stroked="f">
            <v:fill opacity=".75" color2="fill lighten(30)" rotate="t" angle="-90" method="linear sigma" focus="50%" type="gradient"/>
            <v:path arrowok="t"/>
            <w10:wrap anchorx="page" anchory="page"/>
          </v:shape>
        </w:pict>
      </w:r>
    </w:p>
    <w:sectPr w:rsidR="000F3766" w:rsidRPr="006D489B" w:rsidSect="00BF61C6">
      <w:headerReference w:type="default" r:id="rId12"/>
      <w:footerReference w:type="default" r:id="rId13"/>
      <w:pgSz w:w="12240" w:h="15840" w:code="1"/>
      <w:pgMar w:top="2160" w:right="864" w:bottom="2448" w:left="864" w:header="0" w:footer="432"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5A2" w:rsidRDefault="005815A2" w:rsidP="00C071B1">
      <w:r>
        <w:separator/>
      </w:r>
    </w:p>
  </w:endnote>
  <w:endnote w:type="continuationSeparator" w:id="1">
    <w:p w:rsidR="005815A2" w:rsidRDefault="005815A2" w:rsidP="00C07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C6" w:rsidRDefault="00BF61C6">
    <w:pPr>
      <w:pStyle w:val="Footer"/>
    </w:pPr>
    <w:r>
      <w:t xml:space="preserve">                                                                                      </w:t>
    </w:r>
    <w:r w:rsidRPr="00BF61C6">
      <w:drawing>
        <wp:inline distT="0" distB="0" distL="0" distR="0">
          <wp:extent cx="1581150" cy="1371600"/>
          <wp:effectExtent l="0" t="0" r="0" b="0"/>
          <wp:docPr id="1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5A2" w:rsidRDefault="005815A2" w:rsidP="00C071B1">
      <w:r>
        <w:separator/>
      </w:r>
    </w:p>
  </w:footnote>
  <w:footnote w:type="continuationSeparator" w:id="1">
    <w:p w:rsidR="005815A2" w:rsidRDefault="005815A2" w:rsidP="00C07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B1" w:rsidRDefault="00C071B1">
    <w:pPr>
      <w:pStyle w:val="Header"/>
    </w:pPr>
  </w:p>
  <w:p w:rsidR="003D0294" w:rsidRDefault="003D0294" w:rsidP="003D0294">
    <w:pPr>
      <w:pStyle w:val="Header"/>
    </w:pPr>
  </w:p>
  <w:p w:rsidR="003D0294" w:rsidRDefault="000160BE" w:rsidP="003D0294">
    <w:pPr>
      <w:pStyle w:val="Header"/>
    </w:pPr>
    <w:r>
      <w:rPr>
        <w:noProof/>
      </w:rPr>
      <w:pict>
        <v:shapetype id="_x0000_t202" coordsize="21600,21600" o:spt="202" path="m,l,21600r21600,l21600,xe">
          <v:stroke joinstyle="miter"/>
          <v:path gradientshapeok="t" o:connecttype="rect"/>
        </v:shapetype>
        <v:shape id="_x0000_s4099" type="#_x0000_t202" style="position:absolute;margin-left:64.05pt;margin-top:6.15pt;width:237pt;height:51.75pt;z-index:251660288" filled="f" stroked="f">
          <v:textbox style="mso-next-textbox:#_x0000_s4099" inset="0,0,0,0">
            <w:txbxContent>
              <w:p w:rsidR="003D0294" w:rsidRPr="00526898" w:rsidRDefault="003D0294" w:rsidP="003D0294">
                <w:pPr>
                  <w:rPr>
                    <w:rFonts w:ascii="Constantia" w:hAnsi="Constantia" w:cs="FrankRuehl"/>
                    <w:sz w:val="28"/>
                    <w:szCs w:val="28"/>
                  </w:rPr>
                </w:pPr>
                <w:r w:rsidRPr="00526898">
                  <w:rPr>
                    <w:rFonts w:ascii="Constantia" w:hAnsi="Constantia" w:cs="FrankRuehl"/>
                    <w:sz w:val="28"/>
                    <w:szCs w:val="28"/>
                  </w:rPr>
                  <w:t>Brandon Chiropractic Health Center</w:t>
                </w:r>
              </w:p>
              <w:p w:rsidR="003D0294" w:rsidRPr="00526898" w:rsidRDefault="003D0294" w:rsidP="003D0294">
                <w:pPr>
                  <w:rPr>
                    <w:rFonts w:ascii="Constantia" w:hAnsi="Constantia" w:cs="FrankRuehl"/>
                    <w:sz w:val="24"/>
                    <w:szCs w:val="24"/>
                  </w:rPr>
                </w:pPr>
                <w:r w:rsidRPr="00526898">
                  <w:rPr>
                    <w:rFonts w:ascii="Constantia" w:hAnsi="Constantia" w:cs="FrankRuehl"/>
                    <w:b/>
                    <w:sz w:val="32"/>
                    <w:szCs w:val="32"/>
                  </w:rPr>
                  <w:t xml:space="preserve">   </w:t>
                </w:r>
                <w:r>
                  <w:rPr>
                    <w:rFonts w:ascii="Constantia" w:hAnsi="Constantia" w:cs="FrankRuehl"/>
                    <w:b/>
                    <w:sz w:val="32"/>
                    <w:szCs w:val="32"/>
                  </w:rPr>
                  <w:t xml:space="preserve">   </w:t>
                </w:r>
                <w:r w:rsidRPr="00526898">
                  <w:rPr>
                    <w:rFonts w:ascii="Constantia" w:hAnsi="Constantia" w:cs="FrankRuehl"/>
                    <w:sz w:val="24"/>
                    <w:szCs w:val="24"/>
                  </w:rPr>
                  <w:t>Preventative Family Health Care</w:t>
                </w:r>
              </w:p>
            </w:txbxContent>
          </v:textbox>
        </v:shape>
      </w:pict>
    </w:r>
    <w:r w:rsidR="003D0294" w:rsidRPr="00C071B1">
      <w:rPr>
        <w:noProof/>
      </w:rPr>
      <w:drawing>
        <wp:inline distT="0" distB="0" distL="0" distR="0">
          <wp:extent cx="776287" cy="776287"/>
          <wp:effectExtent l="19050" t="0" r="4763" b="0"/>
          <wp:docPr id="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776065" cy="776065"/>
                  </a:xfrm>
                  <a:prstGeom prst="rect">
                    <a:avLst/>
                  </a:prstGeom>
                </pic:spPr>
              </pic:pic>
            </a:graphicData>
          </a:graphic>
        </wp:inline>
      </w:drawing>
    </w:r>
  </w:p>
  <w:p w:rsidR="00C071B1" w:rsidRDefault="00C071B1">
    <w:pPr>
      <w:pStyle w:val="Header"/>
    </w:pPr>
  </w:p>
  <w:p w:rsidR="003D0294" w:rsidRDefault="003D02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stylePaneSortMethod w:val="0000"/>
  <w:defaultTabStop w:val="720"/>
  <w:drawingGridHorizontalSpacing w:val="100"/>
  <w:displayHorizontalDrawingGridEvery w:val="2"/>
  <w:displayVerticalDrawingGridEvery w:val="2"/>
  <w:characterSpacingControl w:val="doNotCompress"/>
  <w:hdrShapeDefaults>
    <o:shapedefaults v:ext="edit" spidmax="19458" fill="f" fillcolor="white" stroke="f">
      <v:fill color="white" on="f"/>
      <v:stroke on="f"/>
      <v:textbox inset="0,0,0,0"/>
      <o:colormenu v:ext="edit" fillcolor="none [1941]" strokecolor="none"/>
    </o:shapedefaults>
    <o:shapelayout v:ext="edit">
      <o:idmap v:ext="edit" data="4"/>
    </o:shapelayout>
  </w:hdrShapeDefaults>
  <w:footnotePr>
    <w:footnote w:id="0"/>
    <w:footnote w:id="1"/>
  </w:footnotePr>
  <w:endnotePr>
    <w:endnote w:id="0"/>
    <w:endnote w:id="1"/>
  </w:endnotePr>
  <w:compat/>
  <w:rsids>
    <w:rsidRoot w:val="00C071B1"/>
    <w:rsid w:val="000160BE"/>
    <w:rsid w:val="000975A8"/>
    <w:rsid w:val="000D247E"/>
    <w:rsid w:val="000D70E8"/>
    <w:rsid w:val="000F3766"/>
    <w:rsid w:val="00123681"/>
    <w:rsid w:val="00143DBB"/>
    <w:rsid w:val="00194B1B"/>
    <w:rsid w:val="001A65DE"/>
    <w:rsid w:val="001B326D"/>
    <w:rsid w:val="001C3256"/>
    <w:rsid w:val="001F3161"/>
    <w:rsid w:val="001F3FE5"/>
    <w:rsid w:val="002A22E2"/>
    <w:rsid w:val="003111A7"/>
    <w:rsid w:val="00345BFB"/>
    <w:rsid w:val="00356D45"/>
    <w:rsid w:val="00392C0C"/>
    <w:rsid w:val="00393909"/>
    <w:rsid w:val="00394968"/>
    <w:rsid w:val="003B76F9"/>
    <w:rsid w:val="003B7DE5"/>
    <w:rsid w:val="003D0294"/>
    <w:rsid w:val="0041155F"/>
    <w:rsid w:val="00452BE6"/>
    <w:rsid w:val="00491486"/>
    <w:rsid w:val="004A339A"/>
    <w:rsid w:val="004A56B4"/>
    <w:rsid w:val="00507A1A"/>
    <w:rsid w:val="00511976"/>
    <w:rsid w:val="00525538"/>
    <w:rsid w:val="00526898"/>
    <w:rsid w:val="0052732B"/>
    <w:rsid w:val="005815A2"/>
    <w:rsid w:val="005A5FE1"/>
    <w:rsid w:val="005A623A"/>
    <w:rsid w:val="005F70E4"/>
    <w:rsid w:val="00606D3B"/>
    <w:rsid w:val="00622841"/>
    <w:rsid w:val="006534C1"/>
    <w:rsid w:val="006637A7"/>
    <w:rsid w:val="006726A4"/>
    <w:rsid w:val="006A6DF8"/>
    <w:rsid w:val="006B5FC2"/>
    <w:rsid w:val="006D353C"/>
    <w:rsid w:val="006D37D1"/>
    <w:rsid w:val="006D489B"/>
    <w:rsid w:val="006D5D42"/>
    <w:rsid w:val="00730039"/>
    <w:rsid w:val="00742582"/>
    <w:rsid w:val="0076201F"/>
    <w:rsid w:val="0079035C"/>
    <w:rsid w:val="007C1263"/>
    <w:rsid w:val="00864E82"/>
    <w:rsid w:val="008A2279"/>
    <w:rsid w:val="008A28E6"/>
    <w:rsid w:val="008E2272"/>
    <w:rsid w:val="008F6500"/>
    <w:rsid w:val="00904EDB"/>
    <w:rsid w:val="0093614F"/>
    <w:rsid w:val="00940F79"/>
    <w:rsid w:val="009646BF"/>
    <w:rsid w:val="009B15DE"/>
    <w:rsid w:val="009C111F"/>
    <w:rsid w:val="009C1BA0"/>
    <w:rsid w:val="009D2D64"/>
    <w:rsid w:val="009E26F1"/>
    <w:rsid w:val="009F190A"/>
    <w:rsid w:val="00A03761"/>
    <w:rsid w:val="00A33E40"/>
    <w:rsid w:val="00A40998"/>
    <w:rsid w:val="00A568E3"/>
    <w:rsid w:val="00A96A14"/>
    <w:rsid w:val="00AB004C"/>
    <w:rsid w:val="00AF1FCF"/>
    <w:rsid w:val="00AF310E"/>
    <w:rsid w:val="00B024DE"/>
    <w:rsid w:val="00B03F28"/>
    <w:rsid w:val="00B100E5"/>
    <w:rsid w:val="00B73C1F"/>
    <w:rsid w:val="00B9719A"/>
    <w:rsid w:val="00BA09E9"/>
    <w:rsid w:val="00BE3DFE"/>
    <w:rsid w:val="00BF61C6"/>
    <w:rsid w:val="00C0581E"/>
    <w:rsid w:val="00C071B1"/>
    <w:rsid w:val="00C07CDA"/>
    <w:rsid w:val="00C1319A"/>
    <w:rsid w:val="00C177AA"/>
    <w:rsid w:val="00C54EA0"/>
    <w:rsid w:val="00CB1D3D"/>
    <w:rsid w:val="00D1066C"/>
    <w:rsid w:val="00D11190"/>
    <w:rsid w:val="00D43C7D"/>
    <w:rsid w:val="00D61764"/>
    <w:rsid w:val="00D63306"/>
    <w:rsid w:val="00D9424E"/>
    <w:rsid w:val="00E65CBA"/>
    <w:rsid w:val="00E86607"/>
    <w:rsid w:val="00E9287A"/>
    <w:rsid w:val="00ED1153"/>
    <w:rsid w:val="00EE7602"/>
    <w:rsid w:val="00F3021B"/>
    <w:rsid w:val="00F65E34"/>
    <w:rsid w:val="00F75AED"/>
    <w:rsid w:val="00FC0427"/>
    <w:rsid w:val="00FC06B8"/>
    <w:rsid w:val="00FE6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f" fillcolor="white" stroke="f">
      <v:fill color="white" on="f"/>
      <v:stroke on="f"/>
      <v:textbox inset="0,0,0,0"/>
      <o:colormenu v:ext="edit" fillcolor="none [1941]" strokecolor="none"/>
    </o:shapedefaults>
    <o:shapelayout v:ext="edit">
      <o:idmap v:ext="edit" data="1"/>
      <o:regrouptable v:ext="edit">
        <o:entry new="1" old="0"/>
        <o:entry new="2" old="0"/>
        <o:entry new="3" old="0"/>
        <o:entry new="4" old="0"/>
        <o:entry new="5" old="0"/>
        <o:entry new="6" old="0"/>
        <o:entry new="7" old="6"/>
        <o:entry new="8" old="7"/>
        <o:entry new="9" old="7"/>
        <o:entry new="10" old="9"/>
        <o:entry new="11" old="8"/>
        <o:entry new="12" old="11"/>
        <o:entry new="13" old="10"/>
        <o:entry new="14" old="11"/>
        <o:entry new="15" old="10"/>
        <o:entry new="16" old="15"/>
        <o:entry new="17" old="8"/>
        <o:entry new="18" old="9"/>
        <o:entry new="19" old="18"/>
        <o:entry new="20" old="8"/>
        <o:entry new="21" old="20"/>
        <o:entry new="22" old="9"/>
        <o:entry new="23" old="22"/>
        <o:entry new="24" old="14"/>
        <o:entry new="25" old="17"/>
        <o:entry new="26" old="12"/>
        <o:entry new="27" old="13"/>
        <o:entry new="28" old="9"/>
        <o:entry new="29" old="28"/>
        <o:entry new="30" old="8"/>
        <o:entry new="31" old="3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C071B1"/>
    <w:pPr>
      <w:tabs>
        <w:tab w:val="center" w:pos="4680"/>
        <w:tab w:val="right" w:pos="9360"/>
      </w:tabs>
    </w:pPr>
  </w:style>
  <w:style w:type="character" w:customStyle="1" w:styleId="HeaderChar">
    <w:name w:val="Header Char"/>
    <w:basedOn w:val="DefaultParagraphFont"/>
    <w:link w:val="Header"/>
    <w:rsid w:val="00C071B1"/>
    <w:rPr>
      <w:rFonts w:asciiTheme="minorHAnsi" w:hAnsiTheme="minorHAnsi"/>
      <w:color w:val="212120"/>
      <w:kern w:val="28"/>
    </w:rPr>
  </w:style>
  <w:style w:type="paragraph" w:styleId="Footer">
    <w:name w:val="footer"/>
    <w:basedOn w:val="Normal"/>
    <w:link w:val="FooterChar"/>
    <w:rsid w:val="00C071B1"/>
    <w:pPr>
      <w:tabs>
        <w:tab w:val="center" w:pos="4680"/>
        <w:tab w:val="right" w:pos="9360"/>
      </w:tabs>
    </w:pPr>
  </w:style>
  <w:style w:type="character" w:customStyle="1" w:styleId="FooterChar">
    <w:name w:val="Footer Char"/>
    <w:basedOn w:val="DefaultParagraphFont"/>
    <w:link w:val="Footer"/>
    <w:rsid w:val="00C071B1"/>
    <w:rPr>
      <w:rFonts w:asciiTheme="minorHAnsi" w:hAnsiTheme="minorHAnsi"/>
      <w:color w:val="212120"/>
      <w:kern w:val="28"/>
    </w:rPr>
  </w:style>
  <w:style w:type="paragraph" w:styleId="NoSpacing">
    <w:name w:val="No Spacing"/>
    <w:basedOn w:val="Normal"/>
    <w:link w:val="NoSpacingChar"/>
    <w:uiPriority w:val="1"/>
    <w:qFormat/>
    <w:rsid w:val="00B100E5"/>
    <w:rPr>
      <w:rFonts w:eastAsiaTheme="minorHAnsi" w:cstheme="minorBidi"/>
      <w:i/>
      <w:iCs/>
      <w:color w:val="auto"/>
      <w:kern w:val="0"/>
    </w:rPr>
  </w:style>
  <w:style w:type="character" w:customStyle="1" w:styleId="NoSpacingChar">
    <w:name w:val="No Spacing Char"/>
    <w:basedOn w:val="DefaultParagraphFont"/>
    <w:link w:val="NoSpacing"/>
    <w:uiPriority w:val="1"/>
    <w:rsid w:val="00B100E5"/>
    <w:rPr>
      <w:rFonts w:asciiTheme="minorHAnsi" w:eastAsiaTheme="minorHAnsi" w:hAnsiTheme="minorHAnsi" w:cstheme="minorBidi"/>
      <w:i/>
      <w:iCs/>
    </w:rPr>
  </w:style>
  <w:style w:type="table" w:customStyle="1" w:styleId="LightList">
    <w:name w:val="Light List"/>
    <w:basedOn w:val="TableNormal"/>
    <w:uiPriority w:val="61"/>
    <w:rsid w:val="00B100E5"/>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392C0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4" Type="http://schemas.openxmlformats.org/officeDocument/2006/relationships/diagramColors" Target="diagrams/colors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AppData\Roaming\Microsoft\Templates\GreenWave_Letterhead.dotx" TargetMode="Externa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ED7449-EC97-4C93-B887-3E34CAC42649}" type="doc">
      <dgm:prSet loTypeId="urn:microsoft.com/office/officeart/2005/8/layout/hierarchy4" loCatId="list" qsTypeId="urn:microsoft.com/office/officeart/2005/8/quickstyle/simple3" qsCatId="simple" csTypeId="urn:microsoft.com/office/officeart/2005/8/colors/accent3_3" csCatId="accent3" phldr="1"/>
      <dgm:spPr/>
    </dgm:pt>
    <dgm:pt modelId="{B360CD03-55C0-4C2A-B36C-CA03165EF765}">
      <dgm:prSet phldrT="[Text]"/>
      <dgm:spPr/>
      <dgm:t>
        <a:bodyPr/>
        <a:lstStyle/>
        <a:p>
          <a:r>
            <a:rPr lang="en-US"/>
            <a:t>0 </a:t>
          </a:r>
        </a:p>
        <a:p>
          <a:r>
            <a:rPr lang="en-US"/>
            <a:t>Very Little Pain</a:t>
          </a:r>
        </a:p>
      </dgm:t>
    </dgm:pt>
    <dgm:pt modelId="{C3937D10-52E5-435D-BBED-93DB35D87EB8}" type="parTrans" cxnId="{3BE01E67-EFA8-4155-A1E3-3651925B0980}">
      <dgm:prSet/>
      <dgm:spPr/>
      <dgm:t>
        <a:bodyPr/>
        <a:lstStyle/>
        <a:p>
          <a:endParaRPr lang="en-US"/>
        </a:p>
      </dgm:t>
    </dgm:pt>
    <dgm:pt modelId="{F2980E6B-D1F2-4A37-9212-0D48B0ABCB40}" type="sibTrans" cxnId="{3BE01E67-EFA8-4155-A1E3-3651925B0980}">
      <dgm:prSet/>
      <dgm:spPr/>
      <dgm:t>
        <a:bodyPr/>
        <a:lstStyle/>
        <a:p>
          <a:endParaRPr lang="en-US"/>
        </a:p>
      </dgm:t>
    </dgm:pt>
    <dgm:pt modelId="{27BCD685-0487-4920-A516-FEF0263543D8}">
      <dgm:prSet phldrT="[Text]"/>
      <dgm:spPr/>
      <dgm:t>
        <a:bodyPr/>
        <a:lstStyle/>
        <a:p>
          <a:r>
            <a:rPr lang="en-US"/>
            <a:t>4</a:t>
          </a:r>
        </a:p>
      </dgm:t>
    </dgm:pt>
    <dgm:pt modelId="{3E5E1AC8-7C7A-4498-8151-AC2F47E8F682}" type="parTrans" cxnId="{2D031762-BBC0-4389-AF69-B47A6AEC4C30}">
      <dgm:prSet/>
      <dgm:spPr/>
      <dgm:t>
        <a:bodyPr/>
        <a:lstStyle/>
        <a:p>
          <a:endParaRPr lang="en-US"/>
        </a:p>
      </dgm:t>
    </dgm:pt>
    <dgm:pt modelId="{C9FA06D2-2514-4258-8195-EB65199DC7D3}" type="sibTrans" cxnId="{2D031762-BBC0-4389-AF69-B47A6AEC4C30}">
      <dgm:prSet/>
      <dgm:spPr/>
      <dgm:t>
        <a:bodyPr/>
        <a:lstStyle/>
        <a:p>
          <a:endParaRPr lang="en-US"/>
        </a:p>
      </dgm:t>
    </dgm:pt>
    <dgm:pt modelId="{068A9A08-F1FE-4186-8B40-137565DBDFEC}">
      <dgm:prSet phldrT="[Text]"/>
      <dgm:spPr/>
      <dgm:t>
        <a:bodyPr/>
        <a:lstStyle/>
        <a:p>
          <a:r>
            <a:rPr lang="en-US"/>
            <a:t>5</a:t>
          </a:r>
        </a:p>
      </dgm:t>
    </dgm:pt>
    <dgm:pt modelId="{BE964F5D-D6B3-4D6F-B897-2D51AFCC58BE}" type="parTrans" cxnId="{B1F9D52B-71B5-4495-96C5-8ECFEC93E93D}">
      <dgm:prSet/>
      <dgm:spPr/>
      <dgm:t>
        <a:bodyPr/>
        <a:lstStyle/>
        <a:p>
          <a:endParaRPr lang="en-US"/>
        </a:p>
      </dgm:t>
    </dgm:pt>
    <dgm:pt modelId="{E2713BF5-71B6-4210-AB19-B3658DD28AAC}" type="sibTrans" cxnId="{B1F9D52B-71B5-4495-96C5-8ECFEC93E93D}">
      <dgm:prSet/>
      <dgm:spPr/>
      <dgm:t>
        <a:bodyPr/>
        <a:lstStyle/>
        <a:p>
          <a:endParaRPr lang="en-US"/>
        </a:p>
      </dgm:t>
    </dgm:pt>
    <dgm:pt modelId="{82C16DD0-F24F-4D90-87AF-215F2DF43ECD}">
      <dgm:prSet phldrT="[Text]"/>
      <dgm:spPr/>
      <dgm:t>
        <a:bodyPr/>
        <a:lstStyle/>
        <a:p>
          <a:r>
            <a:rPr lang="en-US"/>
            <a:t>1</a:t>
          </a:r>
        </a:p>
      </dgm:t>
    </dgm:pt>
    <dgm:pt modelId="{95582370-1634-4231-BC7C-58F9D4E0BCE9}" type="parTrans" cxnId="{4D5F3CD3-F18E-4920-A0B7-E77229F4FF75}">
      <dgm:prSet/>
      <dgm:spPr/>
      <dgm:t>
        <a:bodyPr/>
        <a:lstStyle/>
        <a:p>
          <a:endParaRPr lang="en-US"/>
        </a:p>
      </dgm:t>
    </dgm:pt>
    <dgm:pt modelId="{58107609-C99B-4853-B942-EFA738C861A6}" type="sibTrans" cxnId="{4D5F3CD3-F18E-4920-A0B7-E77229F4FF75}">
      <dgm:prSet/>
      <dgm:spPr/>
      <dgm:t>
        <a:bodyPr/>
        <a:lstStyle/>
        <a:p>
          <a:endParaRPr lang="en-US"/>
        </a:p>
      </dgm:t>
    </dgm:pt>
    <dgm:pt modelId="{E102167D-219D-4DDB-A91D-2F0F100D213D}">
      <dgm:prSet phldrT="[Text]"/>
      <dgm:spPr/>
      <dgm:t>
        <a:bodyPr/>
        <a:lstStyle/>
        <a:p>
          <a:r>
            <a:rPr lang="en-US"/>
            <a:t>2</a:t>
          </a:r>
        </a:p>
      </dgm:t>
    </dgm:pt>
    <dgm:pt modelId="{407776DD-25D3-4B8F-923F-6E4BFAF5EDC9}" type="parTrans" cxnId="{9B1F5DAE-E6F9-4674-A639-4DAC57025849}">
      <dgm:prSet/>
      <dgm:spPr/>
      <dgm:t>
        <a:bodyPr/>
        <a:lstStyle/>
        <a:p>
          <a:endParaRPr lang="en-US"/>
        </a:p>
      </dgm:t>
    </dgm:pt>
    <dgm:pt modelId="{B80623A1-4B64-4950-9D68-211C61562D8E}" type="sibTrans" cxnId="{9B1F5DAE-E6F9-4674-A639-4DAC57025849}">
      <dgm:prSet/>
      <dgm:spPr/>
      <dgm:t>
        <a:bodyPr/>
        <a:lstStyle/>
        <a:p>
          <a:endParaRPr lang="en-US"/>
        </a:p>
      </dgm:t>
    </dgm:pt>
    <dgm:pt modelId="{EC7E44D6-906B-43E3-A094-B51050F955CA}">
      <dgm:prSet phldrT="[Text]"/>
      <dgm:spPr/>
      <dgm:t>
        <a:bodyPr/>
        <a:lstStyle/>
        <a:p>
          <a:r>
            <a:rPr lang="en-US"/>
            <a:t>3</a:t>
          </a:r>
        </a:p>
      </dgm:t>
    </dgm:pt>
    <dgm:pt modelId="{C250D22B-2712-405F-B2C9-1949350D3C09}" type="parTrans" cxnId="{584731DB-BAC4-49EA-BFD8-77D0494B8C27}">
      <dgm:prSet/>
      <dgm:spPr/>
      <dgm:t>
        <a:bodyPr/>
        <a:lstStyle/>
        <a:p>
          <a:endParaRPr lang="en-US"/>
        </a:p>
      </dgm:t>
    </dgm:pt>
    <dgm:pt modelId="{CD8CB8A0-496C-49FB-ABFD-05846E6D58E2}" type="sibTrans" cxnId="{584731DB-BAC4-49EA-BFD8-77D0494B8C27}">
      <dgm:prSet/>
      <dgm:spPr/>
      <dgm:t>
        <a:bodyPr/>
        <a:lstStyle/>
        <a:p>
          <a:endParaRPr lang="en-US"/>
        </a:p>
      </dgm:t>
    </dgm:pt>
    <dgm:pt modelId="{BCA5A90C-54BE-4244-BE6D-19280E840049}">
      <dgm:prSet phldrT="[Text]"/>
      <dgm:spPr/>
      <dgm:t>
        <a:bodyPr/>
        <a:lstStyle/>
        <a:p>
          <a:r>
            <a:rPr lang="en-US"/>
            <a:t>6</a:t>
          </a:r>
        </a:p>
      </dgm:t>
    </dgm:pt>
    <dgm:pt modelId="{A5C9CE1A-B46A-44DF-B221-C4FD9E2882EB}" type="parTrans" cxnId="{F85EA6D7-3C6E-46A0-99A7-447B2E3F7AF6}">
      <dgm:prSet/>
      <dgm:spPr/>
      <dgm:t>
        <a:bodyPr/>
        <a:lstStyle/>
        <a:p>
          <a:endParaRPr lang="en-US"/>
        </a:p>
      </dgm:t>
    </dgm:pt>
    <dgm:pt modelId="{226F5D6C-FA0E-4F83-B1BD-FB2CB515517F}" type="sibTrans" cxnId="{F85EA6D7-3C6E-46A0-99A7-447B2E3F7AF6}">
      <dgm:prSet/>
      <dgm:spPr/>
      <dgm:t>
        <a:bodyPr/>
        <a:lstStyle/>
        <a:p>
          <a:endParaRPr lang="en-US"/>
        </a:p>
      </dgm:t>
    </dgm:pt>
    <dgm:pt modelId="{49D5C11B-E5F8-4131-88F4-5742FCF9E738}">
      <dgm:prSet phldrT="[Text]"/>
      <dgm:spPr/>
      <dgm:t>
        <a:bodyPr/>
        <a:lstStyle/>
        <a:p>
          <a:r>
            <a:rPr lang="en-US"/>
            <a:t>7</a:t>
          </a:r>
        </a:p>
      </dgm:t>
    </dgm:pt>
    <dgm:pt modelId="{B6300A95-80EC-4A6B-9692-37CAD7ADD0F9}" type="parTrans" cxnId="{18E4BFC0-4AA1-4D3A-B576-7D8E0BA3A3BD}">
      <dgm:prSet/>
      <dgm:spPr/>
      <dgm:t>
        <a:bodyPr/>
        <a:lstStyle/>
        <a:p>
          <a:endParaRPr lang="en-US"/>
        </a:p>
      </dgm:t>
    </dgm:pt>
    <dgm:pt modelId="{30A91F2E-BC2B-4C1F-B70C-8CAE28A9C82D}" type="sibTrans" cxnId="{18E4BFC0-4AA1-4D3A-B576-7D8E0BA3A3BD}">
      <dgm:prSet/>
      <dgm:spPr/>
      <dgm:t>
        <a:bodyPr/>
        <a:lstStyle/>
        <a:p>
          <a:endParaRPr lang="en-US"/>
        </a:p>
      </dgm:t>
    </dgm:pt>
    <dgm:pt modelId="{801E42A8-477A-4E99-9462-2C1E8B50216C}">
      <dgm:prSet phldrT="[Text]"/>
      <dgm:spPr/>
      <dgm:t>
        <a:bodyPr/>
        <a:lstStyle/>
        <a:p>
          <a:r>
            <a:rPr lang="en-US"/>
            <a:t>8</a:t>
          </a:r>
        </a:p>
      </dgm:t>
    </dgm:pt>
    <dgm:pt modelId="{C7D06186-9272-4236-8CA0-C18AA07125E7}" type="parTrans" cxnId="{3359D188-2B85-4757-A167-59634167F8F9}">
      <dgm:prSet/>
      <dgm:spPr/>
      <dgm:t>
        <a:bodyPr/>
        <a:lstStyle/>
        <a:p>
          <a:endParaRPr lang="en-US"/>
        </a:p>
      </dgm:t>
    </dgm:pt>
    <dgm:pt modelId="{36A0C555-BB54-4B07-A3FF-80EF614C4FFD}" type="sibTrans" cxnId="{3359D188-2B85-4757-A167-59634167F8F9}">
      <dgm:prSet/>
      <dgm:spPr/>
      <dgm:t>
        <a:bodyPr/>
        <a:lstStyle/>
        <a:p>
          <a:endParaRPr lang="en-US"/>
        </a:p>
      </dgm:t>
    </dgm:pt>
    <dgm:pt modelId="{D4A26304-43B8-4D80-B693-C5C19FF67A13}">
      <dgm:prSet phldrT="[Text]"/>
      <dgm:spPr/>
      <dgm:t>
        <a:bodyPr/>
        <a:lstStyle/>
        <a:p>
          <a:r>
            <a:rPr lang="en-US"/>
            <a:t>9</a:t>
          </a:r>
        </a:p>
      </dgm:t>
    </dgm:pt>
    <dgm:pt modelId="{37A58BC5-3004-4F82-93D7-E6E6D93A8F41}" type="parTrans" cxnId="{2B69535C-53C8-473F-8048-D2FB8E70A8F5}">
      <dgm:prSet/>
      <dgm:spPr/>
      <dgm:t>
        <a:bodyPr/>
        <a:lstStyle/>
        <a:p>
          <a:endParaRPr lang="en-US"/>
        </a:p>
      </dgm:t>
    </dgm:pt>
    <dgm:pt modelId="{E031FA59-6F9F-4659-A22F-AA9EB3BA680C}" type="sibTrans" cxnId="{2B69535C-53C8-473F-8048-D2FB8E70A8F5}">
      <dgm:prSet/>
      <dgm:spPr/>
      <dgm:t>
        <a:bodyPr/>
        <a:lstStyle/>
        <a:p>
          <a:endParaRPr lang="en-US"/>
        </a:p>
      </dgm:t>
    </dgm:pt>
    <dgm:pt modelId="{81D43C11-948D-4433-B18A-3D02663FDC80}">
      <dgm:prSet phldrT="[Text]"/>
      <dgm:spPr/>
      <dgm:t>
        <a:bodyPr/>
        <a:lstStyle/>
        <a:p>
          <a:r>
            <a:rPr lang="en-US"/>
            <a:t>10 </a:t>
          </a:r>
        </a:p>
        <a:p>
          <a:r>
            <a:rPr lang="en-US"/>
            <a:t>Most Severe Pain</a:t>
          </a:r>
        </a:p>
      </dgm:t>
    </dgm:pt>
    <dgm:pt modelId="{A1BC8DA6-E660-4D25-AF8F-A4D9D3992EF9}" type="parTrans" cxnId="{6C4A6043-B142-4CBD-B618-F895E7A8662F}">
      <dgm:prSet/>
      <dgm:spPr/>
      <dgm:t>
        <a:bodyPr/>
        <a:lstStyle/>
        <a:p>
          <a:endParaRPr lang="en-US"/>
        </a:p>
      </dgm:t>
    </dgm:pt>
    <dgm:pt modelId="{15954FCD-AA62-4D1E-8420-854EC655F113}" type="sibTrans" cxnId="{6C4A6043-B142-4CBD-B618-F895E7A8662F}">
      <dgm:prSet/>
      <dgm:spPr/>
      <dgm:t>
        <a:bodyPr/>
        <a:lstStyle/>
        <a:p>
          <a:endParaRPr lang="en-US"/>
        </a:p>
      </dgm:t>
    </dgm:pt>
    <dgm:pt modelId="{BBFA09EE-F9A5-413E-9784-6DB3DD039DE7}" type="pres">
      <dgm:prSet presAssocID="{D9ED7449-EC97-4C93-B887-3E34CAC42649}" presName="Name0" presStyleCnt="0">
        <dgm:presLayoutVars>
          <dgm:chPref val="1"/>
          <dgm:dir/>
          <dgm:animOne val="branch"/>
          <dgm:animLvl val="lvl"/>
          <dgm:resizeHandles/>
        </dgm:presLayoutVars>
      </dgm:prSet>
      <dgm:spPr/>
    </dgm:pt>
    <dgm:pt modelId="{A6E9169C-BA58-42A9-A05E-D2911443F1DA}" type="pres">
      <dgm:prSet presAssocID="{B360CD03-55C0-4C2A-B36C-CA03165EF765}" presName="vertOne" presStyleCnt="0"/>
      <dgm:spPr/>
    </dgm:pt>
    <dgm:pt modelId="{38B2A76D-BA28-4E6D-8DF3-F50799BAA1D0}" type="pres">
      <dgm:prSet presAssocID="{B360CD03-55C0-4C2A-B36C-CA03165EF765}" presName="txOne" presStyleLbl="node0" presStyleIdx="0" presStyleCnt="11">
        <dgm:presLayoutVars>
          <dgm:chPref val="3"/>
        </dgm:presLayoutVars>
      </dgm:prSet>
      <dgm:spPr/>
      <dgm:t>
        <a:bodyPr/>
        <a:lstStyle/>
        <a:p>
          <a:endParaRPr lang="en-US"/>
        </a:p>
      </dgm:t>
    </dgm:pt>
    <dgm:pt modelId="{7B473053-44F0-4C7A-83B1-119CC950E4D2}" type="pres">
      <dgm:prSet presAssocID="{B360CD03-55C0-4C2A-B36C-CA03165EF765}" presName="horzOne" presStyleCnt="0"/>
      <dgm:spPr/>
    </dgm:pt>
    <dgm:pt modelId="{B5BB3D50-ECC2-4354-9782-D7A9DDC47A78}" type="pres">
      <dgm:prSet presAssocID="{F2980E6B-D1F2-4A37-9212-0D48B0ABCB40}" presName="sibSpaceOne" presStyleCnt="0"/>
      <dgm:spPr/>
    </dgm:pt>
    <dgm:pt modelId="{A5CFA14D-A7CE-42CB-863C-4F0A82C8FAFF}" type="pres">
      <dgm:prSet presAssocID="{82C16DD0-F24F-4D90-87AF-215F2DF43ECD}" presName="vertOne" presStyleCnt="0"/>
      <dgm:spPr/>
    </dgm:pt>
    <dgm:pt modelId="{CCA148AD-4BC2-448A-9377-8878CAB23F1D}" type="pres">
      <dgm:prSet presAssocID="{82C16DD0-F24F-4D90-87AF-215F2DF43ECD}" presName="txOne" presStyleLbl="node0" presStyleIdx="1" presStyleCnt="11">
        <dgm:presLayoutVars>
          <dgm:chPref val="3"/>
        </dgm:presLayoutVars>
      </dgm:prSet>
      <dgm:spPr/>
      <dgm:t>
        <a:bodyPr/>
        <a:lstStyle/>
        <a:p>
          <a:endParaRPr lang="en-US"/>
        </a:p>
      </dgm:t>
    </dgm:pt>
    <dgm:pt modelId="{8440D29E-3891-42E5-9F02-1BA68DD8F712}" type="pres">
      <dgm:prSet presAssocID="{82C16DD0-F24F-4D90-87AF-215F2DF43ECD}" presName="horzOne" presStyleCnt="0"/>
      <dgm:spPr/>
    </dgm:pt>
    <dgm:pt modelId="{6A80AE09-0AE0-4FA2-9288-71E8E4B80822}" type="pres">
      <dgm:prSet presAssocID="{58107609-C99B-4853-B942-EFA738C861A6}" presName="sibSpaceOne" presStyleCnt="0"/>
      <dgm:spPr/>
    </dgm:pt>
    <dgm:pt modelId="{2AAD28A2-D364-4D5E-8101-344C7CB2A4BA}" type="pres">
      <dgm:prSet presAssocID="{E102167D-219D-4DDB-A91D-2F0F100D213D}" presName="vertOne" presStyleCnt="0"/>
      <dgm:spPr/>
    </dgm:pt>
    <dgm:pt modelId="{695A4AD8-2EDD-4596-8ADE-19DE881FE9E8}" type="pres">
      <dgm:prSet presAssocID="{E102167D-219D-4DDB-A91D-2F0F100D213D}" presName="txOne" presStyleLbl="node0" presStyleIdx="2" presStyleCnt="11">
        <dgm:presLayoutVars>
          <dgm:chPref val="3"/>
        </dgm:presLayoutVars>
      </dgm:prSet>
      <dgm:spPr/>
      <dgm:t>
        <a:bodyPr/>
        <a:lstStyle/>
        <a:p>
          <a:endParaRPr lang="en-US"/>
        </a:p>
      </dgm:t>
    </dgm:pt>
    <dgm:pt modelId="{74AD486D-331F-49A3-B25B-D20E01A5D425}" type="pres">
      <dgm:prSet presAssocID="{E102167D-219D-4DDB-A91D-2F0F100D213D}" presName="horzOne" presStyleCnt="0"/>
      <dgm:spPr/>
    </dgm:pt>
    <dgm:pt modelId="{D73E7387-F003-4E13-8032-31351F9533DC}" type="pres">
      <dgm:prSet presAssocID="{B80623A1-4B64-4950-9D68-211C61562D8E}" presName="sibSpaceOne" presStyleCnt="0"/>
      <dgm:spPr/>
    </dgm:pt>
    <dgm:pt modelId="{1D8DD32D-4F4B-4EF0-ACC1-EAFEB901E100}" type="pres">
      <dgm:prSet presAssocID="{EC7E44D6-906B-43E3-A094-B51050F955CA}" presName="vertOne" presStyleCnt="0"/>
      <dgm:spPr/>
    </dgm:pt>
    <dgm:pt modelId="{0332E4D1-4CA1-4532-A7ED-79A2AE81078E}" type="pres">
      <dgm:prSet presAssocID="{EC7E44D6-906B-43E3-A094-B51050F955CA}" presName="txOne" presStyleLbl="node0" presStyleIdx="3" presStyleCnt="11">
        <dgm:presLayoutVars>
          <dgm:chPref val="3"/>
        </dgm:presLayoutVars>
      </dgm:prSet>
      <dgm:spPr/>
      <dgm:t>
        <a:bodyPr/>
        <a:lstStyle/>
        <a:p>
          <a:endParaRPr lang="en-US"/>
        </a:p>
      </dgm:t>
    </dgm:pt>
    <dgm:pt modelId="{2BD00AFB-C165-4615-978D-BC97B7089FAC}" type="pres">
      <dgm:prSet presAssocID="{EC7E44D6-906B-43E3-A094-B51050F955CA}" presName="horzOne" presStyleCnt="0"/>
      <dgm:spPr/>
    </dgm:pt>
    <dgm:pt modelId="{45EF872E-CF8B-47C7-8E23-47C170AF64DE}" type="pres">
      <dgm:prSet presAssocID="{CD8CB8A0-496C-49FB-ABFD-05846E6D58E2}" presName="sibSpaceOne" presStyleCnt="0"/>
      <dgm:spPr/>
    </dgm:pt>
    <dgm:pt modelId="{5E863EE7-0871-444D-ABBD-BDD28BF7F0A7}" type="pres">
      <dgm:prSet presAssocID="{27BCD685-0487-4920-A516-FEF0263543D8}" presName="vertOne" presStyleCnt="0"/>
      <dgm:spPr/>
    </dgm:pt>
    <dgm:pt modelId="{E958EF8F-573C-4760-AFB6-6A974F138F47}" type="pres">
      <dgm:prSet presAssocID="{27BCD685-0487-4920-A516-FEF0263543D8}" presName="txOne" presStyleLbl="node0" presStyleIdx="4" presStyleCnt="11">
        <dgm:presLayoutVars>
          <dgm:chPref val="3"/>
        </dgm:presLayoutVars>
      </dgm:prSet>
      <dgm:spPr/>
      <dgm:t>
        <a:bodyPr/>
        <a:lstStyle/>
        <a:p>
          <a:endParaRPr lang="en-US"/>
        </a:p>
      </dgm:t>
    </dgm:pt>
    <dgm:pt modelId="{7F89830E-A4A3-431A-9D4B-81621F14641E}" type="pres">
      <dgm:prSet presAssocID="{27BCD685-0487-4920-A516-FEF0263543D8}" presName="horzOne" presStyleCnt="0"/>
      <dgm:spPr/>
    </dgm:pt>
    <dgm:pt modelId="{CC1DF0D4-D9C5-437E-96F3-311D38885132}" type="pres">
      <dgm:prSet presAssocID="{C9FA06D2-2514-4258-8195-EB65199DC7D3}" presName="sibSpaceOne" presStyleCnt="0"/>
      <dgm:spPr/>
    </dgm:pt>
    <dgm:pt modelId="{204EBDD2-741F-4EAB-80F1-7A363E04EE00}" type="pres">
      <dgm:prSet presAssocID="{068A9A08-F1FE-4186-8B40-137565DBDFEC}" presName="vertOne" presStyleCnt="0"/>
      <dgm:spPr/>
    </dgm:pt>
    <dgm:pt modelId="{869703EC-F2ED-47C3-B1CB-867093DF6327}" type="pres">
      <dgm:prSet presAssocID="{068A9A08-F1FE-4186-8B40-137565DBDFEC}" presName="txOne" presStyleLbl="node0" presStyleIdx="5" presStyleCnt="11">
        <dgm:presLayoutVars>
          <dgm:chPref val="3"/>
        </dgm:presLayoutVars>
      </dgm:prSet>
      <dgm:spPr/>
      <dgm:t>
        <a:bodyPr/>
        <a:lstStyle/>
        <a:p>
          <a:endParaRPr lang="en-US"/>
        </a:p>
      </dgm:t>
    </dgm:pt>
    <dgm:pt modelId="{172AED46-0070-4CBB-B968-7F8A68D04380}" type="pres">
      <dgm:prSet presAssocID="{068A9A08-F1FE-4186-8B40-137565DBDFEC}" presName="horzOne" presStyleCnt="0"/>
      <dgm:spPr/>
    </dgm:pt>
    <dgm:pt modelId="{E85EE5B6-A96C-4012-B212-89E950C3A832}" type="pres">
      <dgm:prSet presAssocID="{E2713BF5-71B6-4210-AB19-B3658DD28AAC}" presName="sibSpaceOne" presStyleCnt="0"/>
      <dgm:spPr/>
    </dgm:pt>
    <dgm:pt modelId="{8D060A79-5ECA-4819-AA27-256777396802}" type="pres">
      <dgm:prSet presAssocID="{BCA5A90C-54BE-4244-BE6D-19280E840049}" presName="vertOne" presStyleCnt="0"/>
      <dgm:spPr/>
    </dgm:pt>
    <dgm:pt modelId="{EF80A756-4029-4133-B249-A1A2B9B16A9F}" type="pres">
      <dgm:prSet presAssocID="{BCA5A90C-54BE-4244-BE6D-19280E840049}" presName="txOne" presStyleLbl="node0" presStyleIdx="6" presStyleCnt="11">
        <dgm:presLayoutVars>
          <dgm:chPref val="3"/>
        </dgm:presLayoutVars>
      </dgm:prSet>
      <dgm:spPr/>
      <dgm:t>
        <a:bodyPr/>
        <a:lstStyle/>
        <a:p>
          <a:endParaRPr lang="en-US"/>
        </a:p>
      </dgm:t>
    </dgm:pt>
    <dgm:pt modelId="{F47D1614-2307-4B77-A7A2-65257C201BCA}" type="pres">
      <dgm:prSet presAssocID="{BCA5A90C-54BE-4244-BE6D-19280E840049}" presName="horzOne" presStyleCnt="0"/>
      <dgm:spPr/>
    </dgm:pt>
    <dgm:pt modelId="{981C93C2-7C78-4E91-86F3-5DD34B35CED5}" type="pres">
      <dgm:prSet presAssocID="{226F5D6C-FA0E-4F83-B1BD-FB2CB515517F}" presName="sibSpaceOne" presStyleCnt="0"/>
      <dgm:spPr/>
    </dgm:pt>
    <dgm:pt modelId="{91ADCBD6-D5C8-457C-AB62-25E85FEE3047}" type="pres">
      <dgm:prSet presAssocID="{49D5C11B-E5F8-4131-88F4-5742FCF9E738}" presName="vertOne" presStyleCnt="0"/>
      <dgm:spPr/>
    </dgm:pt>
    <dgm:pt modelId="{F6DC4582-DDA1-46AA-9381-02F64E78E958}" type="pres">
      <dgm:prSet presAssocID="{49D5C11B-E5F8-4131-88F4-5742FCF9E738}" presName="txOne" presStyleLbl="node0" presStyleIdx="7" presStyleCnt="11">
        <dgm:presLayoutVars>
          <dgm:chPref val="3"/>
        </dgm:presLayoutVars>
      </dgm:prSet>
      <dgm:spPr/>
      <dgm:t>
        <a:bodyPr/>
        <a:lstStyle/>
        <a:p>
          <a:endParaRPr lang="en-US"/>
        </a:p>
      </dgm:t>
    </dgm:pt>
    <dgm:pt modelId="{4AF44E4A-9D6E-4A9C-AAA5-3A24579BF07E}" type="pres">
      <dgm:prSet presAssocID="{49D5C11B-E5F8-4131-88F4-5742FCF9E738}" presName="horzOne" presStyleCnt="0"/>
      <dgm:spPr/>
    </dgm:pt>
    <dgm:pt modelId="{D7B736DF-54AC-4F00-8AB1-004BBC6ED61B}" type="pres">
      <dgm:prSet presAssocID="{30A91F2E-BC2B-4C1F-B70C-8CAE28A9C82D}" presName="sibSpaceOne" presStyleCnt="0"/>
      <dgm:spPr/>
    </dgm:pt>
    <dgm:pt modelId="{71B62263-F8FF-4F43-AAAF-1033FBB211CE}" type="pres">
      <dgm:prSet presAssocID="{801E42A8-477A-4E99-9462-2C1E8B50216C}" presName="vertOne" presStyleCnt="0"/>
      <dgm:spPr/>
    </dgm:pt>
    <dgm:pt modelId="{382FA04E-0291-45E2-B0D1-115CCC6DBA80}" type="pres">
      <dgm:prSet presAssocID="{801E42A8-477A-4E99-9462-2C1E8B50216C}" presName="txOne" presStyleLbl="node0" presStyleIdx="8" presStyleCnt="11">
        <dgm:presLayoutVars>
          <dgm:chPref val="3"/>
        </dgm:presLayoutVars>
      </dgm:prSet>
      <dgm:spPr/>
      <dgm:t>
        <a:bodyPr/>
        <a:lstStyle/>
        <a:p>
          <a:endParaRPr lang="en-US"/>
        </a:p>
      </dgm:t>
    </dgm:pt>
    <dgm:pt modelId="{042B8738-B96F-40E5-B4E7-78091082FE86}" type="pres">
      <dgm:prSet presAssocID="{801E42A8-477A-4E99-9462-2C1E8B50216C}" presName="horzOne" presStyleCnt="0"/>
      <dgm:spPr/>
    </dgm:pt>
    <dgm:pt modelId="{9672D66F-BEDC-4091-809C-16E8A54CD36C}" type="pres">
      <dgm:prSet presAssocID="{36A0C555-BB54-4B07-A3FF-80EF614C4FFD}" presName="sibSpaceOne" presStyleCnt="0"/>
      <dgm:spPr/>
    </dgm:pt>
    <dgm:pt modelId="{D5A314C1-0927-4002-A033-C85C825D5556}" type="pres">
      <dgm:prSet presAssocID="{D4A26304-43B8-4D80-B693-C5C19FF67A13}" presName="vertOne" presStyleCnt="0"/>
      <dgm:spPr/>
    </dgm:pt>
    <dgm:pt modelId="{3D1D3247-9134-4002-83C5-A9C9FE139754}" type="pres">
      <dgm:prSet presAssocID="{D4A26304-43B8-4D80-B693-C5C19FF67A13}" presName="txOne" presStyleLbl="node0" presStyleIdx="9" presStyleCnt="11">
        <dgm:presLayoutVars>
          <dgm:chPref val="3"/>
        </dgm:presLayoutVars>
      </dgm:prSet>
      <dgm:spPr/>
      <dgm:t>
        <a:bodyPr/>
        <a:lstStyle/>
        <a:p>
          <a:endParaRPr lang="en-US"/>
        </a:p>
      </dgm:t>
    </dgm:pt>
    <dgm:pt modelId="{0A1DF282-7DA6-4D7A-B0B2-BADD9B750C87}" type="pres">
      <dgm:prSet presAssocID="{D4A26304-43B8-4D80-B693-C5C19FF67A13}" presName="horzOne" presStyleCnt="0"/>
      <dgm:spPr/>
    </dgm:pt>
    <dgm:pt modelId="{0DB29112-B5B4-4D44-B8F5-C435BC79BE42}" type="pres">
      <dgm:prSet presAssocID="{E031FA59-6F9F-4659-A22F-AA9EB3BA680C}" presName="sibSpaceOne" presStyleCnt="0"/>
      <dgm:spPr/>
    </dgm:pt>
    <dgm:pt modelId="{A128F99F-8B69-4B6C-B249-5EB46AABF9F6}" type="pres">
      <dgm:prSet presAssocID="{81D43C11-948D-4433-B18A-3D02663FDC80}" presName="vertOne" presStyleCnt="0"/>
      <dgm:spPr/>
    </dgm:pt>
    <dgm:pt modelId="{058BC3B7-4F9C-466B-A495-F8532236729A}" type="pres">
      <dgm:prSet presAssocID="{81D43C11-948D-4433-B18A-3D02663FDC80}" presName="txOne" presStyleLbl="node0" presStyleIdx="10" presStyleCnt="11">
        <dgm:presLayoutVars>
          <dgm:chPref val="3"/>
        </dgm:presLayoutVars>
      </dgm:prSet>
      <dgm:spPr/>
      <dgm:t>
        <a:bodyPr/>
        <a:lstStyle/>
        <a:p>
          <a:endParaRPr lang="en-US"/>
        </a:p>
      </dgm:t>
    </dgm:pt>
    <dgm:pt modelId="{0A5D0BFE-0102-4A44-8785-3D98E587947B}" type="pres">
      <dgm:prSet presAssocID="{81D43C11-948D-4433-B18A-3D02663FDC80}" presName="horzOne" presStyleCnt="0"/>
      <dgm:spPr/>
    </dgm:pt>
  </dgm:ptLst>
  <dgm:cxnLst>
    <dgm:cxn modelId="{B30CD584-96DB-43DC-887E-777FFD8439A7}" type="presOf" srcId="{49D5C11B-E5F8-4131-88F4-5742FCF9E738}" destId="{F6DC4582-DDA1-46AA-9381-02F64E78E958}" srcOrd="0" destOrd="0" presId="urn:microsoft.com/office/officeart/2005/8/layout/hierarchy4"/>
    <dgm:cxn modelId="{A1E9EB6E-263E-4FF2-9660-9F64EAF15D5C}" type="presOf" srcId="{82C16DD0-F24F-4D90-87AF-215F2DF43ECD}" destId="{CCA148AD-4BC2-448A-9377-8878CAB23F1D}" srcOrd="0" destOrd="0" presId="urn:microsoft.com/office/officeart/2005/8/layout/hierarchy4"/>
    <dgm:cxn modelId="{DE3F98A1-80AC-4C84-8C60-EAD895EB22C3}" type="presOf" srcId="{068A9A08-F1FE-4186-8B40-137565DBDFEC}" destId="{869703EC-F2ED-47C3-B1CB-867093DF6327}" srcOrd="0" destOrd="0" presId="urn:microsoft.com/office/officeart/2005/8/layout/hierarchy4"/>
    <dgm:cxn modelId="{B1F9D52B-71B5-4495-96C5-8ECFEC93E93D}" srcId="{D9ED7449-EC97-4C93-B887-3E34CAC42649}" destId="{068A9A08-F1FE-4186-8B40-137565DBDFEC}" srcOrd="5" destOrd="0" parTransId="{BE964F5D-D6B3-4D6F-B897-2D51AFCC58BE}" sibTransId="{E2713BF5-71B6-4210-AB19-B3658DD28AAC}"/>
    <dgm:cxn modelId="{F85EA6D7-3C6E-46A0-99A7-447B2E3F7AF6}" srcId="{D9ED7449-EC97-4C93-B887-3E34CAC42649}" destId="{BCA5A90C-54BE-4244-BE6D-19280E840049}" srcOrd="6" destOrd="0" parTransId="{A5C9CE1A-B46A-44DF-B221-C4FD9E2882EB}" sibTransId="{226F5D6C-FA0E-4F83-B1BD-FB2CB515517F}"/>
    <dgm:cxn modelId="{BA2C7C1A-2D02-4864-9BE4-58A4AC88953D}" type="presOf" srcId="{27BCD685-0487-4920-A516-FEF0263543D8}" destId="{E958EF8F-573C-4760-AFB6-6A974F138F47}" srcOrd="0" destOrd="0" presId="urn:microsoft.com/office/officeart/2005/8/layout/hierarchy4"/>
    <dgm:cxn modelId="{4461AF9D-6ABA-402F-A080-3619EE072EFC}" type="presOf" srcId="{801E42A8-477A-4E99-9462-2C1E8B50216C}" destId="{382FA04E-0291-45E2-B0D1-115CCC6DBA80}" srcOrd="0" destOrd="0" presId="urn:microsoft.com/office/officeart/2005/8/layout/hierarchy4"/>
    <dgm:cxn modelId="{57C9D412-E96F-43F8-A7BA-B57C409F92B2}" type="presOf" srcId="{B360CD03-55C0-4C2A-B36C-CA03165EF765}" destId="{38B2A76D-BA28-4E6D-8DF3-F50799BAA1D0}" srcOrd="0" destOrd="0" presId="urn:microsoft.com/office/officeart/2005/8/layout/hierarchy4"/>
    <dgm:cxn modelId="{2B69535C-53C8-473F-8048-D2FB8E70A8F5}" srcId="{D9ED7449-EC97-4C93-B887-3E34CAC42649}" destId="{D4A26304-43B8-4D80-B693-C5C19FF67A13}" srcOrd="9" destOrd="0" parTransId="{37A58BC5-3004-4F82-93D7-E6E6D93A8F41}" sibTransId="{E031FA59-6F9F-4659-A22F-AA9EB3BA680C}"/>
    <dgm:cxn modelId="{584731DB-BAC4-49EA-BFD8-77D0494B8C27}" srcId="{D9ED7449-EC97-4C93-B887-3E34CAC42649}" destId="{EC7E44D6-906B-43E3-A094-B51050F955CA}" srcOrd="3" destOrd="0" parTransId="{C250D22B-2712-405F-B2C9-1949350D3C09}" sibTransId="{CD8CB8A0-496C-49FB-ABFD-05846E6D58E2}"/>
    <dgm:cxn modelId="{2D031762-BBC0-4389-AF69-B47A6AEC4C30}" srcId="{D9ED7449-EC97-4C93-B887-3E34CAC42649}" destId="{27BCD685-0487-4920-A516-FEF0263543D8}" srcOrd="4" destOrd="0" parTransId="{3E5E1AC8-7C7A-4498-8151-AC2F47E8F682}" sibTransId="{C9FA06D2-2514-4258-8195-EB65199DC7D3}"/>
    <dgm:cxn modelId="{FECD7E72-1E5F-40A2-A4FB-59D236E6B101}" type="presOf" srcId="{81D43C11-948D-4433-B18A-3D02663FDC80}" destId="{058BC3B7-4F9C-466B-A495-F8532236729A}" srcOrd="0" destOrd="0" presId="urn:microsoft.com/office/officeart/2005/8/layout/hierarchy4"/>
    <dgm:cxn modelId="{250F400A-5BF2-48BD-8827-67F9059FC5B4}" type="presOf" srcId="{D4A26304-43B8-4D80-B693-C5C19FF67A13}" destId="{3D1D3247-9134-4002-83C5-A9C9FE139754}" srcOrd="0" destOrd="0" presId="urn:microsoft.com/office/officeart/2005/8/layout/hierarchy4"/>
    <dgm:cxn modelId="{F33D7C54-A0E0-4CDD-9BFD-7B2139433C33}" type="presOf" srcId="{BCA5A90C-54BE-4244-BE6D-19280E840049}" destId="{EF80A756-4029-4133-B249-A1A2B9B16A9F}" srcOrd="0" destOrd="0" presId="urn:microsoft.com/office/officeart/2005/8/layout/hierarchy4"/>
    <dgm:cxn modelId="{4D5F3CD3-F18E-4920-A0B7-E77229F4FF75}" srcId="{D9ED7449-EC97-4C93-B887-3E34CAC42649}" destId="{82C16DD0-F24F-4D90-87AF-215F2DF43ECD}" srcOrd="1" destOrd="0" parTransId="{95582370-1634-4231-BC7C-58F9D4E0BCE9}" sibTransId="{58107609-C99B-4853-B942-EFA738C861A6}"/>
    <dgm:cxn modelId="{3359D188-2B85-4757-A167-59634167F8F9}" srcId="{D9ED7449-EC97-4C93-B887-3E34CAC42649}" destId="{801E42A8-477A-4E99-9462-2C1E8B50216C}" srcOrd="8" destOrd="0" parTransId="{C7D06186-9272-4236-8CA0-C18AA07125E7}" sibTransId="{36A0C555-BB54-4B07-A3FF-80EF614C4FFD}"/>
    <dgm:cxn modelId="{3BE01E67-EFA8-4155-A1E3-3651925B0980}" srcId="{D9ED7449-EC97-4C93-B887-3E34CAC42649}" destId="{B360CD03-55C0-4C2A-B36C-CA03165EF765}" srcOrd="0" destOrd="0" parTransId="{C3937D10-52E5-435D-BBED-93DB35D87EB8}" sibTransId="{F2980E6B-D1F2-4A37-9212-0D48B0ABCB40}"/>
    <dgm:cxn modelId="{E9E73625-F294-4AA7-AB8F-6FDE5AAEA5A0}" type="presOf" srcId="{E102167D-219D-4DDB-A91D-2F0F100D213D}" destId="{695A4AD8-2EDD-4596-8ADE-19DE881FE9E8}" srcOrd="0" destOrd="0" presId="urn:microsoft.com/office/officeart/2005/8/layout/hierarchy4"/>
    <dgm:cxn modelId="{9B1F5DAE-E6F9-4674-A639-4DAC57025849}" srcId="{D9ED7449-EC97-4C93-B887-3E34CAC42649}" destId="{E102167D-219D-4DDB-A91D-2F0F100D213D}" srcOrd="2" destOrd="0" parTransId="{407776DD-25D3-4B8F-923F-6E4BFAF5EDC9}" sibTransId="{B80623A1-4B64-4950-9D68-211C61562D8E}"/>
    <dgm:cxn modelId="{E19EB422-73AB-4454-97E3-E0FB40FB8EE5}" type="presOf" srcId="{EC7E44D6-906B-43E3-A094-B51050F955CA}" destId="{0332E4D1-4CA1-4532-A7ED-79A2AE81078E}" srcOrd="0" destOrd="0" presId="urn:microsoft.com/office/officeart/2005/8/layout/hierarchy4"/>
    <dgm:cxn modelId="{F9B2638F-F889-4C64-A329-F27F5E258685}" type="presOf" srcId="{D9ED7449-EC97-4C93-B887-3E34CAC42649}" destId="{BBFA09EE-F9A5-413E-9784-6DB3DD039DE7}" srcOrd="0" destOrd="0" presId="urn:microsoft.com/office/officeart/2005/8/layout/hierarchy4"/>
    <dgm:cxn modelId="{6C4A6043-B142-4CBD-B618-F895E7A8662F}" srcId="{D9ED7449-EC97-4C93-B887-3E34CAC42649}" destId="{81D43C11-948D-4433-B18A-3D02663FDC80}" srcOrd="10" destOrd="0" parTransId="{A1BC8DA6-E660-4D25-AF8F-A4D9D3992EF9}" sibTransId="{15954FCD-AA62-4D1E-8420-854EC655F113}"/>
    <dgm:cxn modelId="{18E4BFC0-4AA1-4D3A-B576-7D8E0BA3A3BD}" srcId="{D9ED7449-EC97-4C93-B887-3E34CAC42649}" destId="{49D5C11B-E5F8-4131-88F4-5742FCF9E738}" srcOrd="7" destOrd="0" parTransId="{B6300A95-80EC-4A6B-9692-37CAD7ADD0F9}" sibTransId="{30A91F2E-BC2B-4C1F-B70C-8CAE28A9C82D}"/>
    <dgm:cxn modelId="{1BB297D0-5677-4B68-BE0E-A7402C8A8A26}" type="presParOf" srcId="{BBFA09EE-F9A5-413E-9784-6DB3DD039DE7}" destId="{A6E9169C-BA58-42A9-A05E-D2911443F1DA}" srcOrd="0" destOrd="0" presId="urn:microsoft.com/office/officeart/2005/8/layout/hierarchy4"/>
    <dgm:cxn modelId="{8FB6E1DC-D9E4-4F74-A5C8-0CEEA7B37DA3}" type="presParOf" srcId="{A6E9169C-BA58-42A9-A05E-D2911443F1DA}" destId="{38B2A76D-BA28-4E6D-8DF3-F50799BAA1D0}" srcOrd="0" destOrd="0" presId="urn:microsoft.com/office/officeart/2005/8/layout/hierarchy4"/>
    <dgm:cxn modelId="{B8BB1D48-30F8-4DD9-8CF2-E5AC976DEEB1}" type="presParOf" srcId="{A6E9169C-BA58-42A9-A05E-D2911443F1DA}" destId="{7B473053-44F0-4C7A-83B1-119CC950E4D2}" srcOrd="1" destOrd="0" presId="urn:microsoft.com/office/officeart/2005/8/layout/hierarchy4"/>
    <dgm:cxn modelId="{6BF3716E-8ED2-4F49-82F4-60EA893A5940}" type="presParOf" srcId="{BBFA09EE-F9A5-413E-9784-6DB3DD039DE7}" destId="{B5BB3D50-ECC2-4354-9782-D7A9DDC47A78}" srcOrd="1" destOrd="0" presId="urn:microsoft.com/office/officeart/2005/8/layout/hierarchy4"/>
    <dgm:cxn modelId="{E6615C7A-700E-4DA1-9B94-9DB291E69CB4}" type="presParOf" srcId="{BBFA09EE-F9A5-413E-9784-6DB3DD039DE7}" destId="{A5CFA14D-A7CE-42CB-863C-4F0A82C8FAFF}" srcOrd="2" destOrd="0" presId="urn:microsoft.com/office/officeart/2005/8/layout/hierarchy4"/>
    <dgm:cxn modelId="{D3A2DFE6-099B-4A6B-9537-87C70E4B1B89}" type="presParOf" srcId="{A5CFA14D-A7CE-42CB-863C-4F0A82C8FAFF}" destId="{CCA148AD-4BC2-448A-9377-8878CAB23F1D}" srcOrd="0" destOrd="0" presId="urn:microsoft.com/office/officeart/2005/8/layout/hierarchy4"/>
    <dgm:cxn modelId="{A4CD5C5A-1B7D-4D00-AD60-3DECDD6D7C47}" type="presParOf" srcId="{A5CFA14D-A7CE-42CB-863C-4F0A82C8FAFF}" destId="{8440D29E-3891-42E5-9F02-1BA68DD8F712}" srcOrd="1" destOrd="0" presId="urn:microsoft.com/office/officeart/2005/8/layout/hierarchy4"/>
    <dgm:cxn modelId="{5E40E050-22DF-495A-A8F0-BE956ECC09B5}" type="presParOf" srcId="{BBFA09EE-F9A5-413E-9784-6DB3DD039DE7}" destId="{6A80AE09-0AE0-4FA2-9288-71E8E4B80822}" srcOrd="3" destOrd="0" presId="urn:microsoft.com/office/officeart/2005/8/layout/hierarchy4"/>
    <dgm:cxn modelId="{27FDB6D5-1A6F-440B-A936-1559180537CC}" type="presParOf" srcId="{BBFA09EE-F9A5-413E-9784-6DB3DD039DE7}" destId="{2AAD28A2-D364-4D5E-8101-344C7CB2A4BA}" srcOrd="4" destOrd="0" presId="urn:microsoft.com/office/officeart/2005/8/layout/hierarchy4"/>
    <dgm:cxn modelId="{9ED527AB-9267-402D-AA32-C02CFDC2E581}" type="presParOf" srcId="{2AAD28A2-D364-4D5E-8101-344C7CB2A4BA}" destId="{695A4AD8-2EDD-4596-8ADE-19DE881FE9E8}" srcOrd="0" destOrd="0" presId="urn:microsoft.com/office/officeart/2005/8/layout/hierarchy4"/>
    <dgm:cxn modelId="{E49D5670-B857-42D5-A37E-F00D9CD28D82}" type="presParOf" srcId="{2AAD28A2-D364-4D5E-8101-344C7CB2A4BA}" destId="{74AD486D-331F-49A3-B25B-D20E01A5D425}" srcOrd="1" destOrd="0" presId="urn:microsoft.com/office/officeart/2005/8/layout/hierarchy4"/>
    <dgm:cxn modelId="{5A7CF2D3-B0D4-47E7-9732-85CBBF67ECE1}" type="presParOf" srcId="{BBFA09EE-F9A5-413E-9784-6DB3DD039DE7}" destId="{D73E7387-F003-4E13-8032-31351F9533DC}" srcOrd="5" destOrd="0" presId="urn:microsoft.com/office/officeart/2005/8/layout/hierarchy4"/>
    <dgm:cxn modelId="{EA103CD9-B52F-471E-A623-ECC3E642FD58}" type="presParOf" srcId="{BBFA09EE-F9A5-413E-9784-6DB3DD039DE7}" destId="{1D8DD32D-4F4B-4EF0-ACC1-EAFEB901E100}" srcOrd="6" destOrd="0" presId="urn:microsoft.com/office/officeart/2005/8/layout/hierarchy4"/>
    <dgm:cxn modelId="{026401FD-E220-4F52-8CC7-7B50145AAD9F}" type="presParOf" srcId="{1D8DD32D-4F4B-4EF0-ACC1-EAFEB901E100}" destId="{0332E4D1-4CA1-4532-A7ED-79A2AE81078E}" srcOrd="0" destOrd="0" presId="urn:microsoft.com/office/officeart/2005/8/layout/hierarchy4"/>
    <dgm:cxn modelId="{DA53CFFC-CABC-492B-9293-1F30AFB1F6E3}" type="presParOf" srcId="{1D8DD32D-4F4B-4EF0-ACC1-EAFEB901E100}" destId="{2BD00AFB-C165-4615-978D-BC97B7089FAC}" srcOrd="1" destOrd="0" presId="urn:microsoft.com/office/officeart/2005/8/layout/hierarchy4"/>
    <dgm:cxn modelId="{EBD9ACAF-7879-4BA6-9817-335A2BCDD61C}" type="presParOf" srcId="{BBFA09EE-F9A5-413E-9784-6DB3DD039DE7}" destId="{45EF872E-CF8B-47C7-8E23-47C170AF64DE}" srcOrd="7" destOrd="0" presId="urn:microsoft.com/office/officeart/2005/8/layout/hierarchy4"/>
    <dgm:cxn modelId="{E79C7141-B6B0-4CA6-8E08-E4B0AB2431BF}" type="presParOf" srcId="{BBFA09EE-F9A5-413E-9784-6DB3DD039DE7}" destId="{5E863EE7-0871-444D-ABBD-BDD28BF7F0A7}" srcOrd="8" destOrd="0" presId="urn:microsoft.com/office/officeart/2005/8/layout/hierarchy4"/>
    <dgm:cxn modelId="{CD12DF0A-8685-4E10-AC22-A9DCD25D9E1E}" type="presParOf" srcId="{5E863EE7-0871-444D-ABBD-BDD28BF7F0A7}" destId="{E958EF8F-573C-4760-AFB6-6A974F138F47}" srcOrd="0" destOrd="0" presId="urn:microsoft.com/office/officeart/2005/8/layout/hierarchy4"/>
    <dgm:cxn modelId="{D5290F9B-34AD-4E3D-81D3-60D89985C9AA}" type="presParOf" srcId="{5E863EE7-0871-444D-ABBD-BDD28BF7F0A7}" destId="{7F89830E-A4A3-431A-9D4B-81621F14641E}" srcOrd="1" destOrd="0" presId="urn:microsoft.com/office/officeart/2005/8/layout/hierarchy4"/>
    <dgm:cxn modelId="{B2F9DB30-AE36-476A-8F11-480E649F1E2F}" type="presParOf" srcId="{BBFA09EE-F9A5-413E-9784-6DB3DD039DE7}" destId="{CC1DF0D4-D9C5-437E-96F3-311D38885132}" srcOrd="9" destOrd="0" presId="urn:microsoft.com/office/officeart/2005/8/layout/hierarchy4"/>
    <dgm:cxn modelId="{F2E9D124-392C-492B-841B-7380FFFA0155}" type="presParOf" srcId="{BBFA09EE-F9A5-413E-9784-6DB3DD039DE7}" destId="{204EBDD2-741F-4EAB-80F1-7A363E04EE00}" srcOrd="10" destOrd="0" presId="urn:microsoft.com/office/officeart/2005/8/layout/hierarchy4"/>
    <dgm:cxn modelId="{DDB293A1-9B95-4014-AC2F-E34FD7C73620}" type="presParOf" srcId="{204EBDD2-741F-4EAB-80F1-7A363E04EE00}" destId="{869703EC-F2ED-47C3-B1CB-867093DF6327}" srcOrd="0" destOrd="0" presId="urn:microsoft.com/office/officeart/2005/8/layout/hierarchy4"/>
    <dgm:cxn modelId="{86ECD592-5E62-4D69-9109-F35B1F515488}" type="presParOf" srcId="{204EBDD2-741F-4EAB-80F1-7A363E04EE00}" destId="{172AED46-0070-4CBB-B968-7F8A68D04380}" srcOrd="1" destOrd="0" presId="urn:microsoft.com/office/officeart/2005/8/layout/hierarchy4"/>
    <dgm:cxn modelId="{A15A9D18-2FDA-4DA5-93C0-1DCD160C1EFE}" type="presParOf" srcId="{BBFA09EE-F9A5-413E-9784-6DB3DD039DE7}" destId="{E85EE5B6-A96C-4012-B212-89E950C3A832}" srcOrd="11" destOrd="0" presId="urn:microsoft.com/office/officeart/2005/8/layout/hierarchy4"/>
    <dgm:cxn modelId="{2218FA09-774D-4FC3-923A-7DD468F6F0F4}" type="presParOf" srcId="{BBFA09EE-F9A5-413E-9784-6DB3DD039DE7}" destId="{8D060A79-5ECA-4819-AA27-256777396802}" srcOrd="12" destOrd="0" presId="urn:microsoft.com/office/officeart/2005/8/layout/hierarchy4"/>
    <dgm:cxn modelId="{50032DEB-F09B-4C86-84CC-1D3078BE89ED}" type="presParOf" srcId="{8D060A79-5ECA-4819-AA27-256777396802}" destId="{EF80A756-4029-4133-B249-A1A2B9B16A9F}" srcOrd="0" destOrd="0" presId="urn:microsoft.com/office/officeart/2005/8/layout/hierarchy4"/>
    <dgm:cxn modelId="{0489AC6F-EAFE-45D5-8CC3-B71C7EA3B2B2}" type="presParOf" srcId="{8D060A79-5ECA-4819-AA27-256777396802}" destId="{F47D1614-2307-4B77-A7A2-65257C201BCA}" srcOrd="1" destOrd="0" presId="urn:microsoft.com/office/officeart/2005/8/layout/hierarchy4"/>
    <dgm:cxn modelId="{A0DC7BA8-2D1B-47D7-BBEA-0491337A3F00}" type="presParOf" srcId="{BBFA09EE-F9A5-413E-9784-6DB3DD039DE7}" destId="{981C93C2-7C78-4E91-86F3-5DD34B35CED5}" srcOrd="13" destOrd="0" presId="urn:microsoft.com/office/officeart/2005/8/layout/hierarchy4"/>
    <dgm:cxn modelId="{33CF3986-8ED4-40A2-8D1C-C80555FB8ACF}" type="presParOf" srcId="{BBFA09EE-F9A5-413E-9784-6DB3DD039DE7}" destId="{91ADCBD6-D5C8-457C-AB62-25E85FEE3047}" srcOrd="14" destOrd="0" presId="urn:microsoft.com/office/officeart/2005/8/layout/hierarchy4"/>
    <dgm:cxn modelId="{E09B58C2-497B-47D5-90FE-E515DD5193B9}" type="presParOf" srcId="{91ADCBD6-D5C8-457C-AB62-25E85FEE3047}" destId="{F6DC4582-DDA1-46AA-9381-02F64E78E958}" srcOrd="0" destOrd="0" presId="urn:microsoft.com/office/officeart/2005/8/layout/hierarchy4"/>
    <dgm:cxn modelId="{B5032E21-D9E3-411C-BDFA-2E2EA38B4F4A}" type="presParOf" srcId="{91ADCBD6-D5C8-457C-AB62-25E85FEE3047}" destId="{4AF44E4A-9D6E-4A9C-AAA5-3A24579BF07E}" srcOrd="1" destOrd="0" presId="urn:microsoft.com/office/officeart/2005/8/layout/hierarchy4"/>
    <dgm:cxn modelId="{FCABA78D-EA1C-42D5-93F6-14D66F4C8F91}" type="presParOf" srcId="{BBFA09EE-F9A5-413E-9784-6DB3DD039DE7}" destId="{D7B736DF-54AC-4F00-8AB1-004BBC6ED61B}" srcOrd="15" destOrd="0" presId="urn:microsoft.com/office/officeart/2005/8/layout/hierarchy4"/>
    <dgm:cxn modelId="{C55935D3-EE8D-466A-8B27-B2E1C39DA15F}" type="presParOf" srcId="{BBFA09EE-F9A5-413E-9784-6DB3DD039DE7}" destId="{71B62263-F8FF-4F43-AAAF-1033FBB211CE}" srcOrd="16" destOrd="0" presId="urn:microsoft.com/office/officeart/2005/8/layout/hierarchy4"/>
    <dgm:cxn modelId="{73EE4FF8-4732-42A1-95AC-21490F9FBF7D}" type="presParOf" srcId="{71B62263-F8FF-4F43-AAAF-1033FBB211CE}" destId="{382FA04E-0291-45E2-B0D1-115CCC6DBA80}" srcOrd="0" destOrd="0" presId="urn:microsoft.com/office/officeart/2005/8/layout/hierarchy4"/>
    <dgm:cxn modelId="{3C07A24B-CDB2-47A5-8CF8-8E762D020BF7}" type="presParOf" srcId="{71B62263-F8FF-4F43-AAAF-1033FBB211CE}" destId="{042B8738-B96F-40E5-B4E7-78091082FE86}" srcOrd="1" destOrd="0" presId="urn:microsoft.com/office/officeart/2005/8/layout/hierarchy4"/>
    <dgm:cxn modelId="{545EECC4-C907-401A-B3F9-5F1B41B51E88}" type="presParOf" srcId="{BBFA09EE-F9A5-413E-9784-6DB3DD039DE7}" destId="{9672D66F-BEDC-4091-809C-16E8A54CD36C}" srcOrd="17" destOrd="0" presId="urn:microsoft.com/office/officeart/2005/8/layout/hierarchy4"/>
    <dgm:cxn modelId="{A0746F54-077D-40B4-A1AC-31AB93CD7FDF}" type="presParOf" srcId="{BBFA09EE-F9A5-413E-9784-6DB3DD039DE7}" destId="{D5A314C1-0927-4002-A033-C85C825D5556}" srcOrd="18" destOrd="0" presId="urn:microsoft.com/office/officeart/2005/8/layout/hierarchy4"/>
    <dgm:cxn modelId="{14902461-5007-4214-84EB-E7D198F589BF}" type="presParOf" srcId="{D5A314C1-0927-4002-A033-C85C825D5556}" destId="{3D1D3247-9134-4002-83C5-A9C9FE139754}" srcOrd="0" destOrd="0" presId="urn:microsoft.com/office/officeart/2005/8/layout/hierarchy4"/>
    <dgm:cxn modelId="{4ECDF350-55DB-43C1-B556-7971976321AB}" type="presParOf" srcId="{D5A314C1-0927-4002-A033-C85C825D5556}" destId="{0A1DF282-7DA6-4D7A-B0B2-BADD9B750C87}" srcOrd="1" destOrd="0" presId="urn:microsoft.com/office/officeart/2005/8/layout/hierarchy4"/>
    <dgm:cxn modelId="{B83BD259-251B-4DAC-9C81-4270E216FCB8}" type="presParOf" srcId="{BBFA09EE-F9A5-413E-9784-6DB3DD039DE7}" destId="{0DB29112-B5B4-4D44-B8F5-C435BC79BE42}" srcOrd="19" destOrd="0" presId="urn:microsoft.com/office/officeart/2005/8/layout/hierarchy4"/>
    <dgm:cxn modelId="{CBC03EAD-4F4F-424E-A73C-2EE9EFC27EA0}" type="presParOf" srcId="{BBFA09EE-F9A5-413E-9784-6DB3DD039DE7}" destId="{A128F99F-8B69-4B6C-B249-5EB46AABF9F6}" srcOrd="20" destOrd="0" presId="urn:microsoft.com/office/officeart/2005/8/layout/hierarchy4"/>
    <dgm:cxn modelId="{80B2865C-CF84-4A3B-8939-114CEE343C8E}" type="presParOf" srcId="{A128F99F-8B69-4B6C-B249-5EB46AABF9F6}" destId="{058BC3B7-4F9C-466B-A495-F8532236729A}" srcOrd="0" destOrd="0" presId="urn:microsoft.com/office/officeart/2005/8/layout/hierarchy4"/>
    <dgm:cxn modelId="{49092521-529C-480B-8F47-5EF6DAF7DC94}" type="presParOf" srcId="{A128F99F-8B69-4B6C-B249-5EB46AABF9F6}" destId="{0A5D0BFE-0102-4A44-8785-3D98E587947B}" srcOrd="1" destOrd="0" presId="urn:microsoft.com/office/officeart/2005/8/layout/hierarchy4"/>
  </dgm:cxnLst>
  <dgm:bg/>
  <dgm:whole/>
</dgm:dataModel>
</file>

<file path=word/diagrams/data2.xml><?xml version="1.0" encoding="utf-8"?>
<dgm:dataModel xmlns:dgm="http://schemas.openxmlformats.org/drawingml/2006/diagram" xmlns:a="http://schemas.openxmlformats.org/drawingml/2006/main">
  <dgm:ptLst>
    <dgm:pt modelId="{FE20BC17-E557-4D24-B1F9-14BD6C29528D}" type="doc">
      <dgm:prSet loTypeId="urn:microsoft.com/office/officeart/2005/8/layout/radial6" loCatId="cycle" qsTypeId="urn:microsoft.com/office/officeart/2005/8/quickstyle/simple4" qsCatId="simple" csTypeId="urn:microsoft.com/office/officeart/2005/8/colors/accent3_2" csCatId="accent3" phldr="1"/>
      <dgm:spPr/>
      <dgm:t>
        <a:bodyPr/>
        <a:lstStyle/>
        <a:p>
          <a:endParaRPr lang="en-US"/>
        </a:p>
      </dgm:t>
    </dgm:pt>
    <dgm:pt modelId="{EDC6E438-52CB-4C7B-8D9D-496D431A4A8B}">
      <dgm:prSet phldrT="[Text]"/>
      <dgm:spPr/>
      <dgm:t>
        <a:bodyPr/>
        <a:lstStyle/>
        <a:p>
          <a:r>
            <a:rPr lang="en-US"/>
            <a:t>Well Adjusted</a:t>
          </a:r>
        </a:p>
      </dgm:t>
    </dgm:pt>
    <dgm:pt modelId="{A989DDAB-90F5-45FF-918A-DD32FB5DCC0B}" type="parTrans" cxnId="{0D901F52-7CD2-4C3C-8816-03B76AD656D7}">
      <dgm:prSet/>
      <dgm:spPr/>
      <dgm:t>
        <a:bodyPr/>
        <a:lstStyle/>
        <a:p>
          <a:endParaRPr lang="en-US">
            <a:solidFill>
              <a:srgbClr val="00B0F0"/>
            </a:solidFill>
          </a:endParaRPr>
        </a:p>
      </dgm:t>
    </dgm:pt>
    <dgm:pt modelId="{053240F0-9B8D-4F47-BAE5-8A00187690D6}" type="sibTrans" cxnId="{0D901F52-7CD2-4C3C-8816-03B76AD656D7}">
      <dgm:prSet/>
      <dgm:spPr/>
      <dgm:t>
        <a:bodyPr/>
        <a:lstStyle/>
        <a:p>
          <a:endParaRPr lang="en-US">
            <a:solidFill>
              <a:srgbClr val="00B0F0"/>
            </a:solidFill>
          </a:endParaRPr>
        </a:p>
      </dgm:t>
    </dgm:pt>
    <dgm:pt modelId="{94E9B29D-2176-4CAC-827E-0DE263465043}">
      <dgm:prSet phldrT="[Text]"/>
      <dgm:spPr/>
      <dgm:t>
        <a:bodyPr/>
        <a:lstStyle/>
        <a:p>
          <a:r>
            <a:rPr lang="en-US"/>
            <a:t>Eat Well</a:t>
          </a:r>
        </a:p>
      </dgm:t>
    </dgm:pt>
    <dgm:pt modelId="{5B53E648-8C72-409F-B12C-57DA5BFD6881}" type="parTrans" cxnId="{6ECD271A-F9A2-4EBA-8843-E359E1A60A77}">
      <dgm:prSet/>
      <dgm:spPr/>
      <dgm:t>
        <a:bodyPr/>
        <a:lstStyle/>
        <a:p>
          <a:endParaRPr lang="en-US">
            <a:solidFill>
              <a:srgbClr val="00B0F0"/>
            </a:solidFill>
          </a:endParaRPr>
        </a:p>
      </dgm:t>
    </dgm:pt>
    <dgm:pt modelId="{2A5D4A67-18C7-4A8A-994E-7355D4E27A63}" type="sibTrans" cxnId="{6ECD271A-F9A2-4EBA-8843-E359E1A60A77}">
      <dgm:prSet/>
      <dgm:spPr/>
      <dgm:t>
        <a:bodyPr/>
        <a:lstStyle/>
        <a:p>
          <a:endParaRPr lang="en-US">
            <a:solidFill>
              <a:srgbClr val="00B0F0"/>
            </a:solidFill>
          </a:endParaRPr>
        </a:p>
      </dgm:t>
    </dgm:pt>
    <dgm:pt modelId="{57861856-733E-4402-B1C3-E0639CDD3C02}">
      <dgm:prSet phldrT="[Text]"/>
      <dgm:spPr/>
      <dgm:t>
        <a:bodyPr/>
        <a:lstStyle/>
        <a:p>
          <a:r>
            <a:rPr lang="en-US"/>
            <a:t>Think Well</a:t>
          </a:r>
        </a:p>
      </dgm:t>
    </dgm:pt>
    <dgm:pt modelId="{CB375EAE-1EE6-4B09-8567-AF385D61637B}" type="parTrans" cxnId="{4B072A1E-1AEE-4601-9BDE-C76B82087386}">
      <dgm:prSet/>
      <dgm:spPr/>
      <dgm:t>
        <a:bodyPr/>
        <a:lstStyle/>
        <a:p>
          <a:endParaRPr lang="en-US">
            <a:solidFill>
              <a:srgbClr val="00B0F0"/>
            </a:solidFill>
          </a:endParaRPr>
        </a:p>
      </dgm:t>
    </dgm:pt>
    <dgm:pt modelId="{0B106FB8-9D3F-46C7-BB79-EE412E948DBE}" type="sibTrans" cxnId="{4B072A1E-1AEE-4601-9BDE-C76B82087386}">
      <dgm:prSet/>
      <dgm:spPr/>
      <dgm:t>
        <a:bodyPr/>
        <a:lstStyle/>
        <a:p>
          <a:endParaRPr lang="en-US">
            <a:solidFill>
              <a:srgbClr val="00B0F0"/>
            </a:solidFill>
          </a:endParaRPr>
        </a:p>
      </dgm:t>
    </dgm:pt>
    <dgm:pt modelId="{7C158C53-2A32-4802-A0A1-A2F7DDF4DACE}">
      <dgm:prSet phldrT="[Text]"/>
      <dgm:spPr/>
      <dgm:t>
        <a:bodyPr/>
        <a:lstStyle/>
        <a:p>
          <a:r>
            <a:rPr lang="en-US"/>
            <a:t>Move Well</a:t>
          </a:r>
        </a:p>
      </dgm:t>
    </dgm:pt>
    <dgm:pt modelId="{EDCE02FF-6992-414A-902B-9F4FCEC323AE}" type="parTrans" cxnId="{A44E327D-033E-47D6-9DA4-EB72BA232F8A}">
      <dgm:prSet/>
      <dgm:spPr/>
      <dgm:t>
        <a:bodyPr/>
        <a:lstStyle/>
        <a:p>
          <a:endParaRPr lang="en-US">
            <a:solidFill>
              <a:srgbClr val="00B0F0"/>
            </a:solidFill>
          </a:endParaRPr>
        </a:p>
      </dgm:t>
    </dgm:pt>
    <dgm:pt modelId="{5469234C-DC91-4FEE-A9C4-020FD61E29D2}" type="sibTrans" cxnId="{A44E327D-033E-47D6-9DA4-EB72BA232F8A}">
      <dgm:prSet/>
      <dgm:spPr/>
      <dgm:t>
        <a:bodyPr/>
        <a:lstStyle/>
        <a:p>
          <a:endParaRPr lang="en-US">
            <a:solidFill>
              <a:srgbClr val="00B0F0"/>
            </a:solidFill>
          </a:endParaRPr>
        </a:p>
      </dgm:t>
    </dgm:pt>
    <dgm:pt modelId="{F0C8D658-C94F-4878-A44E-F7E0DED9F8B8}" type="pres">
      <dgm:prSet presAssocID="{FE20BC17-E557-4D24-B1F9-14BD6C29528D}" presName="Name0" presStyleCnt="0">
        <dgm:presLayoutVars>
          <dgm:chMax val="1"/>
          <dgm:dir/>
          <dgm:animLvl val="ctr"/>
          <dgm:resizeHandles val="exact"/>
        </dgm:presLayoutVars>
      </dgm:prSet>
      <dgm:spPr/>
      <dgm:t>
        <a:bodyPr/>
        <a:lstStyle/>
        <a:p>
          <a:endParaRPr lang="en-US"/>
        </a:p>
      </dgm:t>
    </dgm:pt>
    <dgm:pt modelId="{FCAD3961-BE7F-4AD9-B32A-A31A8775901E}" type="pres">
      <dgm:prSet presAssocID="{EDC6E438-52CB-4C7B-8D9D-496D431A4A8B}" presName="centerShape" presStyleLbl="node0" presStyleIdx="0" presStyleCnt="1"/>
      <dgm:spPr/>
      <dgm:t>
        <a:bodyPr/>
        <a:lstStyle/>
        <a:p>
          <a:endParaRPr lang="en-US"/>
        </a:p>
      </dgm:t>
    </dgm:pt>
    <dgm:pt modelId="{53AACAA1-E48E-4468-B7D7-B2136FE6068C}" type="pres">
      <dgm:prSet presAssocID="{94E9B29D-2176-4CAC-827E-0DE263465043}" presName="node" presStyleLbl="node1" presStyleIdx="0" presStyleCnt="3">
        <dgm:presLayoutVars>
          <dgm:bulletEnabled val="1"/>
        </dgm:presLayoutVars>
      </dgm:prSet>
      <dgm:spPr/>
      <dgm:t>
        <a:bodyPr/>
        <a:lstStyle/>
        <a:p>
          <a:endParaRPr lang="en-US"/>
        </a:p>
      </dgm:t>
    </dgm:pt>
    <dgm:pt modelId="{F4FCD663-4FC2-4B6E-ADDB-EFCC44F3FECD}" type="pres">
      <dgm:prSet presAssocID="{94E9B29D-2176-4CAC-827E-0DE263465043}" presName="dummy" presStyleCnt="0"/>
      <dgm:spPr/>
      <dgm:t>
        <a:bodyPr/>
        <a:lstStyle/>
        <a:p>
          <a:endParaRPr lang="en-US"/>
        </a:p>
      </dgm:t>
    </dgm:pt>
    <dgm:pt modelId="{C065F6DB-3D2F-4FDA-8202-E2E3455E3647}" type="pres">
      <dgm:prSet presAssocID="{2A5D4A67-18C7-4A8A-994E-7355D4E27A63}" presName="sibTrans" presStyleLbl="sibTrans2D1" presStyleIdx="0" presStyleCnt="3"/>
      <dgm:spPr/>
      <dgm:t>
        <a:bodyPr/>
        <a:lstStyle/>
        <a:p>
          <a:endParaRPr lang="en-US"/>
        </a:p>
      </dgm:t>
    </dgm:pt>
    <dgm:pt modelId="{2904CF58-BE83-4089-96F9-877597FDB4A3}" type="pres">
      <dgm:prSet presAssocID="{57861856-733E-4402-B1C3-E0639CDD3C02}" presName="node" presStyleLbl="node1" presStyleIdx="1" presStyleCnt="3">
        <dgm:presLayoutVars>
          <dgm:bulletEnabled val="1"/>
        </dgm:presLayoutVars>
      </dgm:prSet>
      <dgm:spPr/>
      <dgm:t>
        <a:bodyPr/>
        <a:lstStyle/>
        <a:p>
          <a:endParaRPr lang="en-US"/>
        </a:p>
      </dgm:t>
    </dgm:pt>
    <dgm:pt modelId="{BB726DF8-B722-4622-9712-289CBE02234B}" type="pres">
      <dgm:prSet presAssocID="{57861856-733E-4402-B1C3-E0639CDD3C02}" presName="dummy" presStyleCnt="0"/>
      <dgm:spPr/>
      <dgm:t>
        <a:bodyPr/>
        <a:lstStyle/>
        <a:p>
          <a:endParaRPr lang="en-US"/>
        </a:p>
      </dgm:t>
    </dgm:pt>
    <dgm:pt modelId="{22C5E318-9065-4995-82AC-C87B9EC0CA86}" type="pres">
      <dgm:prSet presAssocID="{0B106FB8-9D3F-46C7-BB79-EE412E948DBE}" presName="sibTrans" presStyleLbl="sibTrans2D1" presStyleIdx="1" presStyleCnt="3"/>
      <dgm:spPr/>
      <dgm:t>
        <a:bodyPr/>
        <a:lstStyle/>
        <a:p>
          <a:endParaRPr lang="en-US"/>
        </a:p>
      </dgm:t>
    </dgm:pt>
    <dgm:pt modelId="{42955864-441D-4F9C-BD1D-49BC06255A52}" type="pres">
      <dgm:prSet presAssocID="{7C158C53-2A32-4802-A0A1-A2F7DDF4DACE}" presName="node" presStyleLbl="node1" presStyleIdx="2" presStyleCnt="3">
        <dgm:presLayoutVars>
          <dgm:bulletEnabled val="1"/>
        </dgm:presLayoutVars>
      </dgm:prSet>
      <dgm:spPr/>
      <dgm:t>
        <a:bodyPr/>
        <a:lstStyle/>
        <a:p>
          <a:endParaRPr lang="en-US"/>
        </a:p>
      </dgm:t>
    </dgm:pt>
    <dgm:pt modelId="{106488A2-3624-4397-A7FF-96361EDE8C82}" type="pres">
      <dgm:prSet presAssocID="{7C158C53-2A32-4802-A0A1-A2F7DDF4DACE}" presName="dummy" presStyleCnt="0"/>
      <dgm:spPr/>
      <dgm:t>
        <a:bodyPr/>
        <a:lstStyle/>
        <a:p>
          <a:endParaRPr lang="en-US"/>
        </a:p>
      </dgm:t>
    </dgm:pt>
    <dgm:pt modelId="{E6DAD58C-A52A-49D3-8707-C45033782F49}" type="pres">
      <dgm:prSet presAssocID="{5469234C-DC91-4FEE-A9C4-020FD61E29D2}" presName="sibTrans" presStyleLbl="sibTrans2D1" presStyleIdx="2" presStyleCnt="3"/>
      <dgm:spPr/>
      <dgm:t>
        <a:bodyPr/>
        <a:lstStyle/>
        <a:p>
          <a:endParaRPr lang="en-US"/>
        </a:p>
      </dgm:t>
    </dgm:pt>
  </dgm:ptLst>
  <dgm:cxnLst>
    <dgm:cxn modelId="{A44E327D-033E-47D6-9DA4-EB72BA232F8A}" srcId="{EDC6E438-52CB-4C7B-8D9D-496D431A4A8B}" destId="{7C158C53-2A32-4802-A0A1-A2F7DDF4DACE}" srcOrd="2" destOrd="0" parTransId="{EDCE02FF-6992-414A-902B-9F4FCEC323AE}" sibTransId="{5469234C-DC91-4FEE-A9C4-020FD61E29D2}"/>
    <dgm:cxn modelId="{68FC5A82-3AE8-4491-9651-0DB4F3637102}" type="presOf" srcId="{5469234C-DC91-4FEE-A9C4-020FD61E29D2}" destId="{E6DAD58C-A52A-49D3-8707-C45033782F49}" srcOrd="0" destOrd="0" presId="urn:microsoft.com/office/officeart/2005/8/layout/radial6"/>
    <dgm:cxn modelId="{BFD8BF21-045B-4204-915D-CBE743A3DABF}" type="presOf" srcId="{2A5D4A67-18C7-4A8A-994E-7355D4E27A63}" destId="{C065F6DB-3D2F-4FDA-8202-E2E3455E3647}" srcOrd="0" destOrd="0" presId="urn:microsoft.com/office/officeart/2005/8/layout/radial6"/>
    <dgm:cxn modelId="{0D901F52-7CD2-4C3C-8816-03B76AD656D7}" srcId="{FE20BC17-E557-4D24-B1F9-14BD6C29528D}" destId="{EDC6E438-52CB-4C7B-8D9D-496D431A4A8B}" srcOrd="0" destOrd="0" parTransId="{A989DDAB-90F5-45FF-918A-DD32FB5DCC0B}" sibTransId="{053240F0-9B8D-4F47-BAE5-8A00187690D6}"/>
    <dgm:cxn modelId="{9AFBDDC8-DDC7-4666-B140-4ACE6B11D934}" type="presOf" srcId="{EDC6E438-52CB-4C7B-8D9D-496D431A4A8B}" destId="{FCAD3961-BE7F-4AD9-B32A-A31A8775901E}" srcOrd="0" destOrd="0" presId="urn:microsoft.com/office/officeart/2005/8/layout/radial6"/>
    <dgm:cxn modelId="{4B072A1E-1AEE-4601-9BDE-C76B82087386}" srcId="{EDC6E438-52CB-4C7B-8D9D-496D431A4A8B}" destId="{57861856-733E-4402-B1C3-E0639CDD3C02}" srcOrd="1" destOrd="0" parTransId="{CB375EAE-1EE6-4B09-8567-AF385D61637B}" sibTransId="{0B106FB8-9D3F-46C7-BB79-EE412E948DBE}"/>
    <dgm:cxn modelId="{6ECD271A-F9A2-4EBA-8843-E359E1A60A77}" srcId="{EDC6E438-52CB-4C7B-8D9D-496D431A4A8B}" destId="{94E9B29D-2176-4CAC-827E-0DE263465043}" srcOrd="0" destOrd="0" parTransId="{5B53E648-8C72-409F-B12C-57DA5BFD6881}" sibTransId="{2A5D4A67-18C7-4A8A-994E-7355D4E27A63}"/>
    <dgm:cxn modelId="{6615515F-CE45-4D14-A0F6-0A563EF00EC7}" type="presOf" srcId="{0B106FB8-9D3F-46C7-BB79-EE412E948DBE}" destId="{22C5E318-9065-4995-82AC-C87B9EC0CA86}" srcOrd="0" destOrd="0" presId="urn:microsoft.com/office/officeart/2005/8/layout/radial6"/>
    <dgm:cxn modelId="{9F071832-7AD7-4DE6-8972-4A026F6124D5}" type="presOf" srcId="{FE20BC17-E557-4D24-B1F9-14BD6C29528D}" destId="{F0C8D658-C94F-4878-A44E-F7E0DED9F8B8}" srcOrd="0" destOrd="0" presId="urn:microsoft.com/office/officeart/2005/8/layout/radial6"/>
    <dgm:cxn modelId="{C52391FC-4F8A-44BD-9903-F99C737163A1}" type="presOf" srcId="{57861856-733E-4402-B1C3-E0639CDD3C02}" destId="{2904CF58-BE83-4089-96F9-877597FDB4A3}" srcOrd="0" destOrd="0" presId="urn:microsoft.com/office/officeart/2005/8/layout/radial6"/>
    <dgm:cxn modelId="{3D25F514-BC50-4C2A-97A5-C07635E7BF10}" type="presOf" srcId="{7C158C53-2A32-4802-A0A1-A2F7DDF4DACE}" destId="{42955864-441D-4F9C-BD1D-49BC06255A52}" srcOrd="0" destOrd="0" presId="urn:microsoft.com/office/officeart/2005/8/layout/radial6"/>
    <dgm:cxn modelId="{02779FBF-E6E4-4F37-A176-ADC28106F0CA}" type="presOf" srcId="{94E9B29D-2176-4CAC-827E-0DE263465043}" destId="{53AACAA1-E48E-4468-B7D7-B2136FE6068C}" srcOrd="0" destOrd="0" presId="urn:microsoft.com/office/officeart/2005/8/layout/radial6"/>
    <dgm:cxn modelId="{B2CC2B9A-0D73-4410-B3F0-A82F623B1165}" type="presParOf" srcId="{F0C8D658-C94F-4878-A44E-F7E0DED9F8B8}" destId="{FCAD3961-BE7F-4AD9-B32A-A31A8775901E}" srcOrd="0" destOrd="0" presId="urn:microsoft.com/office/officeart/2005/8/layout/radial6"/>
    <dgm:cxn modelId="{BDDC3A1C-9271-4563-960E-655033100122}" type="presParOf" srcId="{F0C8D658-C94F-4878-A44E-F7E0DED9F8B8}" destId="{53AACAA1-E48E-4468-B7D7-B2136FE6068C}" srcOrd="1" destOrd="0" presId="urn:microsoft.com/office/officeart/2005/8/layout/radial6"/>
    <dgm:cxn modelId="{96A4EE7C-E8EB-43AC-B94E-A596EAB141F3}" type="presParOf" srcId="{F0C8D658-C94F-4878-A44E-F7E0DED9F8B8}" destId="{F4FCD663-4FC2-4B6E-ADDB-EFCC44F3FECD}" srcOrd="2" destOrd="0" presId="urn:microsoft.com/office/officeart/2005/8/layout/radial6"/>
    <dgm:cxn modelId="{4A8C848D-9004-4E90-BD08-A58DF427271B}" type="presParOf" srcId="{F0C8D658-C94F-4878-A44E-F7E0DED9F8B8}" destId="{C065F6DB-3D2F-4FDA-8202-E2E3455E3647}" srcOrd="3" destOrd="0" presId="urn:microsoft.com/office/officeart/2005/8/layout/radial6"/>
    <dgm:cxn modelId="{7CAF5023-D90B-405A-A92E-A1AD337BCB89}" type="presParOf" srcId="{F0C8D658-C94F-4878-A44E-F7E0DED9F8B8}" destId="{2904CF58-BE83-4089-96F9-877597FDB4A3}" srcOrd="4" destOrd="0" presId="urn:microsoft.com/office/officeart/2005/8/layout/radial6"/>
    <dgm:cxn modelId="{883E0CAC-2B84-4E7B-92F0-2D8212697B14}" type="presParOf" srcId="{F0C8D658-C94F-4878-A44E-F7E0DED9F8B8}" destId="{BB726DF8-B722-4622-9712-289CBE02234B}" srcOrd="5" destOrd="0" presId="urn:microsoft.com/office/officeart/2005/8/layout/radial6"/>
    <dgm:cxn modelId="{2D1DF089-BE96-4EA8-8F26-E469F6DCCDBF}" type="presParOf" srcId="{F0C8D658-C94F-4878-A44E-F7E0DED9F8B8}" destId="{22C5E318-9065-4995-82AC-C87B9EC0CA86}" srcOrd="6" destOrd="0" presId="urn:microsoft.com/office/officeart/2005/8/layout/radial6"/>
    <dgm:cxn modelId="{25A78863-E85C-449E-B81E-698D8904C1F8}" type="presParOf" srcId="{F0C8D658-C94F-4878-A44E-F7E0DED9F8B8}" destId="{42955864-441D-4F9C-BD1D-49BC06255A52}" srcOrd="7" destOrd="0" presId="urn:microsoft.com/office/officeart/2005/8/layout/radial6"/>
    <dgm:cxn modelId="{66D30A7E-4A6D-4468-B5BC-692D13EDFE06}" type="presParOf" srcId="{F0C8D658-C94F-4878-A44E-F7E0DED9F8B8}" destId="{106488A2-3624-4397-A7FF-96361EDE8C82}" srcOrd="8" destOrd="0" presId="urn:microsoft.com/office/officeart/2005/8/layout/radial6"/>
    <dgm:cxn modelId="{0884E831-CCA0-4A82-A28D-3D372730F4A5}" type="presParOf" srcId="{F0C8D658-C94F-4878-A44E-F7E0DED9F8B8}" destId="{E6DAD58C-A52A-49D3-8707-C45033782F49}" srcOrd="9"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E4274C8B-E847-40F8-9235-9763615F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GreenWave_Letterhead.dotx</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Owner</cp:lastModifiedBy>
  <cp:revision>2</cp:revision>
  <cp:lastPrinted>2013-11-07T20:22:00Z</cp:lastPrinted>
  <dcterms:created xsi:type="dcterms:W3CDTF">2018-05-31T18:30:00Z</dcterms:created>
  <dcterms:modified xsi:type="dcterms:W3CDTF">2018-05-31T18:30:00Z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